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89" w:rsidRDefault="00825D89" w:rsidP="00825D89">
      <w:pPr>
        <w:jc w:val="center"/>
        <w:rPr>
          <w:b/>
          <w:bCs/>
        </w:rPr>
      </w:pPr>
    </w:p>
    <w:p w:rsidR="00825D89" w:rsidRDefault="00825D89" w:rsidP="00825D89">
      <w:pPr>
        <w:jc w:val="center"/>
        <w:rPr>
          <w:b/>
          <w:bCs/>
        </w:rPr>
      </w:pPr>
    </w:p>
    <w:p w:rsidR="00825D89" w:rsidRDefault="00CA4F89" w:rsidP="00CA4F89">
      <w:pPr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168910</wp:posOffset>
                </wp:positionV>
                <wp:extent cx="3477260" cy="609600"/>
                <wp:effectExtent l="0" t="0" r="2794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F89" w:rsidRDefault="00CA4F89" w:rsidP="00825D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25D89" w:rsidRDefault="00825D89" w:rsidP="00825D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CREDENCIAL DE INTERVENTOR</w:t>
                            </w:r>
                          </w:p>
                          <w:p w:rsidR="00825D89" w:rsidRDefault="00825D89" w:rsidP="00825D8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825D89" w:rsidRDefault="00825D89" w:rsidP="00825D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4.7pt;margin-top:13.3pt;width:273.8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">
                <v:textbox>
                  <w:txbxContent>
                    <w:p w:rsidR="00CA4F89" w:rsidRDefault="00CA4F89" w:rsidP="00825D8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25D89" w:rsidRDefault="00825D89" w:rsidP="00825D8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CREDENCIAL DE INTERVENTOR</w:t>
                      </w:r>
                    </w:p>
                    <w:p w:rsidR="00825D89" w:rsidRDefault="00825D89" w:rsidP="00825D8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825D89" w:rsidRDefault="00825D89" w:rsidP="00825D89"/>
                  </w:txbxContent>
                </v:textbox>
                <w10:wrap type="square"/>
              </v:shape>
            </w:pict>
          </mc:Fallback>
        </mc:AlternateContent>
      </w:r>
    </w:p>
    <w:p w:rsidR="00825D89" w:rsidRDefault="00825D89" w:rsidP="00825D89">
      <w:pPr>
        <w:jc w:val="center"/>
        <w:rPr>
          <w:b/>
          <w:bCs/>
        </w:rPr>
      </w:pPr>
    </w:p>
    <w:p w:rsidR="00825D89" w:rsidRDefault="00825D89" w:rsidP="00825D89">
      <w:pPr>
        <w:jc w:val="center"/>
        <w:rPr>
          <w:b/>
          <w:bCs/>
        </w:rPr>
      </w:pPr>
    </w:p>
    <w:p w:rsidR="00825D89" w:rsidRDefault="00825D89" w:rsidP="00825D89">
      <w:pPr>
        <w:jc w:val="center"/>
        <w:rPr>
          <w:b/>
          <w:bCs/>
        </w:rPr>
      </w:pPr>
    </w:p>
    <w:p w:rsidR="00825D89" w:rsidRDefault="00825D89" w:rsidP="00825D89">
      <w:pPr>
        <w:jc w:val="center"/>
        <w:rPr>
          <w:b/>
          <w:bCs/>
        </w:rPr>
      </w:pPr>
    </w:p>
    <w:p w:rsidR="00825D89" w:rsidRDefault="00825D89" w:rsidP="00825D89">
      <w:pPr>
        <w:jc w:val="center"/>
        <w:rPr>
          <w:b/>
          <w:bCs/>
        </w:rPr>
      </w:pPr>
    </w:p>
    <w:p w:rsidR="00825D89" w:rsidRDefault="00825D89" w:rsidP="00825D89">
      <w:pPr>
        <w:jc w:val="center"/>
        <w:rPr>
          <w:b/>
          <w:bCs/>
        </w:rPr>
      </w:pPr>
    </w:p>
    <w:p w:rsidR="00825D89" w:rsidRDefault="00825D89" w:rsidP="00CA4F89">
      <w:pPr>
        <w:spacing w:after="240"/>
        <w:jc w:val="both"/>
        <w:rPr>
          <w:b/>
          <w:bCs/>
        </w:rPr>
      </w:pPr>
    </w:p>
    <w:p w:rsidR="00825D89" w:rsidRDefault="00825D89" w:rsidP="00CA4F89">
      <w:pPr>
        <w:spacing w:after="240" w:line="480" w:lineRule="auto"/>
        <w:jc w:val="both"/>
        <w:rPr>
          <w:b/>
          <w:bCs/>
        </w:rPr>
      </w:pPr>
      <w:r>
        <w:rPr>
          <w:b/>
          <w:bCs/>
        </w:rPr>
        <w:t>D. / D. ª: ____________________________________, candidato/a en las elecciones __________________________</w:t>
      </w:r>
      <w:r w:rsidR="00CA4F89">
        <w:rPr>
          <w:b/>
          <w:bCs/>
        </w:rPr>
        <w:t>_______________</w:t>
      </w:r>
      <w:r>
        <w:rPr>
          <w:b/>
          <w:bCs/>
        </w:rPr>
        <w:t>______</w:t>
      </w:r>
      <w:r w:rsidR="00CA4F89">
        <w:rPr>
          <w:b/>
          <w:bCs/>
        </w:rPr>
        <w:t xml:space="preserve">, propone el nombramiento de </w:t>
      </w:r>
      <w:r>
        <w:rPr>
          <w:b/>
          <w:bCs/>
        </w:rPr>
        <w:t>D. / D. ª ____</w:t>
      </w:r>
      <w:r w:rsidR="00CA4F89">
        <w:rPr>
          <w:b/>
          <w:bCs/>
        </w:rPr>
        <w:t>_____</w:t>
      </w:r>
      <w:r>
        <w:rPr>
          <w:b/>
          <w:bCs/>
        </w:rPr>
        <w:t>______________________ con D.N.I.: __________________</w:t>
      </w:r>
      <w:r w:rsidR="00413556">
        <w:rPr>
          <w:b/>
          <w:bCs/>
        </w:rPr>
        <w:t xml:space="preserve"> como interventor/a de la Mesa E</w:t>
      </w:r>
      <w:r>
        <w:rPr>
          <w:b/>
          <w:bCs/>
        </w:rPr>
        <w:t>lectoral ________________________________,</w:t>
      </w:r>
      <w:r w:rsidR="00CA4F89">
        <w:rPr>
          <w:b/>
          <w:bCs/>
        </w:rPr>
        <w:t xml:space="preserve"> en la citada</w:t>
      </w:r>
      <w:r>
        <w:rPr>
          <w:b/>
          <w:bCs/>
        </w:rPr>
        <w:t xml:space="preserve"> elección a celebrar el día _________________________.</w:t>
      </w:r>
    </w:p>
    <w:p w:rsidR="00825D89" w:rsidRDefault="00825D89" w:rsidP="00825D89">
      <w:pPr>
        <w:jc w:val="both"/>
        <w:rPr>
          <w:b/>
          <w:bCs/>
        </w:rPr>
      </w:pPr>
    </w:p>
    <w:p w:rsidR="00825D89" w:rsidRDefault="00825D89" w:rsidP="00825D89">
      <w:pPr>
        <w:jc w:val="both"/>
        <w:rPr>
          <w:b/>
          <w:bCs/>
        </w:rPr>
      </w:pPr>
    </w:p>
    <w:p w:rsidR="00825D89" w:rsidRDefault="00825D89" w:rsidP="00825D89">
      <w:pPr>
        <w:jc w:val="both"/>
        <w:rPr>
          <w:b/>
          <w:bCs/>
        </w:rPr>
      </w:pPr>
    </w:p>
    <w:p w:rsidR="00825D89" w:rsidRDefault="00825D89" w:rsidP="00825D89">
      <w:pPr>
        <w:jc w:val="both"/>
        <w:rPr>
          <w:b/>
          <w:bCs/>
        </w:rPr>
      </w:pPr>
    </w:p>
    <w:p w:rsidR="00825D89" w:rsidRDefault="00825D89" w:rsidP="00825D89">
      <w:pPr>
        <w:jc w:val="both"/>
        <w:rPr>
          <w:b/>
          <w:bCs/>
        </w:rPr>
      </w:pPr>
    </w:p>
    <w:p w:rsidR="00825D89" w:rsidRDefault="00825D89" w:rsidP="00825D89">
      <w:pPr>
        <w:jc w:val="center"/>
        <w:rPr>
          <w:b/>
          <w:bCs/>
        </w:rPr>
      </w:pPr>
      <w:r>
        <w:rPr>
          <w:b/>
          <w:bCs/>
        </w:rPr>
        <w:t xml:space="preserve">Córdoba, ___ de ______________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</w:t>
      </w:r>
      <w:r w:rsidR="00765D86">
        <w:rPr>
          <w:b/>
          <w:bCs/>
        </w:rPr>
        <w:t>______</w:t>
      </w:r>
      <w:bookmarkStart w:id="0" w:name="_GoBack"/>
      <w:bookmarkEnd w:id="0"/>
    </w:p>
    <w:p w:rsidR="00825D89" w:rsidRDefault="00825D89" w:rsidP="00825D89">
      <w:pPr>
        <w:jc w:val="center"/>
        <w:rPr>
          <w:b/>
          <w:bCs/>
        </w:rPr>
      </w:pPr>
    </w:p>
    <w:p w:rsidR="00825D89" w:rsidRDefault="00825D89" w:rsidP="00825D89">
      <w:pPr>
        <w:jc w:val="center"/>
        <w:rPr>
          <w:b/>
          <w:bCs/>
        </w:rPr>
      </w:pPr>
      <w:r>
        <w:rPr>
          <w:b/>
          <w:bCs/>
        </w:rPr>
        <w:t>(firma)</w:t>
      </w:r>
    </w:p>
    <w:p w:rsidR="00825D89" w:rsidRDefault="00825D89" w:rsidP="00825D89">
      <w:pPr>
        <w:jc w:val="center"/>
        <w:rPr>
          <w:b/>
          <w:bCs/>
        </w:rPr>
      </w:pPr>
    </w:p>
    <w:p w:rsidR="00825D89" w:rsidRDefault="00825D89" w:rsidP="00825D89">
      <w:pPr>
        <w:jc w:val="center"/>
        <w:rPr>
          <w:b/>
          <w:bCs/>
        </w:rPr>
      </w:pPr>
    </w:p>
    <w:p w:rsidR="00CA4F89" w:rsidRDefault="00CA4F89" w:rsidP="00825D89">
      <w:pPr>
        <w:jc w:val="center"/>
        <w:rPr>
          <w:b/>
          <w:bCs/>
        </w:rPr>
      </w:pPr>
    </w:p>
    <w:p w:rsidR="00CA4F89" w:rsidRDefault="00CA4F89" w:rsidP="00825D89">
      <w:pPr>
        <w:jc w:val="center"/>
        <w:rPr>
          <w:b/>
          <w:bCs/>
        </w:rPr>
      </w:pPr>
    </w:p>
    <w:p w:rsidR="00CA4F89" w:rsidRDefault="00CA4F89" w:rsidP="00825D89">
      <w:pPr>
        <w:jc w:val="center"/>
        <w:rPr>
          <w:b/>
          <w:bCs/>
        </w:rPr>
      </w:pPr>
    </w:p>
    <w:p w:rsidR="00825D89" w:rsidRDefault="00825D89" w:rsidP="00825D89">
      <w:pPr>
        <w:jc w:val="both"/>
        <w:rPr>
          <w:b/>
          <w:bCs/>
        </w:rPr>
      </w:pPr>
    </w:p>
    <w:p w:rsidR="00CA4F89" w:rsidRDefault="00CA4F89" w:rsidP="00825D89">
      <w:pPr>
        <w:jc w:val="both"/>
        <w:rPr>
          <w:b/>
          <w:bCs/>
        </w:rPr>
        <w:sectPr w:rsidR="00CA4F89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25D89" w:rsidRDefault="00825D89" w:rsidP="00CA4F89">
      <w:pPr>
        <w:jc w:val="center"/>
        <w:rPr>
          <w:b/>
          <w:bCs/>
        </w:rPr>
      </w:pPr>
      <w:r>
        <w:rPr>
          <w:b/>
          <w:bCs/>
        </w:rPr>
        <w:t>El candidato,</w:t>
      </w: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E5797D" w:rsidP="00CA4F89">
      <w:pPr>
        <w:jc w:val="center"/>
        <w:rPr>
          <w:b/>
          <w:bCs/>
        </w:rPr>
      </w:pPr>
      <w:r>
        <w:rPr>
          <w:b/>
          <w:bCs/>
        </w:rPr>
        <w:t>Fdo.: _</w:t>
      </w:r>
      <w:r w:rsidR="00CA4F89">
        <w:rPr>
          <w:b/>
          <w:bCs/>
        </w:rPr>
        <w:t>______________________</w:t>
      </w: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CA4F89" w:rsidP="00CA4F89">
      <w:pPr>
        <w:jc w:val="center"/>
        <w:rPr>
          <w:b/>
          <w:bCs/>
        </w:rPr>
      </w:pPr>
    </w:p>
    <w:p w:rsidR="00CA4F89" w:rsidRDefault="006C7CD9" w:rsidP="00CA4F89">
      <w:pPr>
        <w:jc w:val="center"/>
        <w:rPr>
          <w:b/>
          <w:bCs/>
        </w:rPr>
      </w:pPr>
      <w:r>
        <w:rPr>
          <w:b/>
          <w:bCs/>
        </w:rPr>
        <w:t>Interventor propuesto</w:t>
      </w:r>
    </w:p>
    <w:p w:rsidR="00825D89" w:rsidRDefault="00825D89" w:rsidP="00CA4F89">
      <w:pPr>
        <w:jc w:val="center"/>
        <w:rPr>
          <w:b/>
          <w:bCs/>
        </w:rPr>
      </w:pPr>
    </w:p>
    <w:p w:rsidR="00825D89" w:rsidRDefault="00825D89" w:rsidP="00CA4F89">
      <w:pPr>
        <w:jc w:val="center"/>
      </w:pPr>
    </w:p>
    <w:p w:rsidR="00CA4F89" w:rsidRDefault="00CA4F89" w:rsidP="00CA4F89"/>
    <w:p w:rsidR="00CA4F89" w:rsidRDefault="00CA4F89" w:rsidP="00CA4F89">
      <w:pPr>
        <w:jc w:val="center"/>
      </w:pPr>
    </w:p>
    <w:p w:rsidR="006C7CD9" w:rsidRDefault="006C7CD9" w:rsidP="00CA4F89">
      <w:pPr>
        <w:jc w:val="center"/>
      </w:pPr>
    </w:p>
    <w:p w:rsidR="00CA4F89" w:rsidRDefault="00E5797D" w:rsidP="00CA4F89">
      <w:pPr>
        <w:jc w:val="center"/>
      </w:pPr>
      <w:r>
        <w:rPr>
          <w:b/>
          <w:bCs/>
        </w:rPr>
        <w:t>Fdo.: _</w:t>
      </w:r>
      <w:r w:rsidR="00CA4F89">
        <w:rPr>
          <w:b/>
          <w:bCs/>
        </w:rPr>
        <w:t>______________________</w:t>
      </w:r>
    </w:p>
    <w:sectPr w:rsidR="00CA4F89" w:rsidSect="00CA4F8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89" w:rsidRDefault="00825D89" w:rsidP="00825D89">
      <w:r>
        <w:separator/>
      </w:r>
    </w:p>
  </w:endnote>
  <w:endnote w:type="continuationSeparator" w:id="0">
    <w:p w:rsidR="00825D89" w:rsidRDefault="00825D89" w:rsidP="0082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89" w:rsidRDefault="00CA4F89" w:rsidP="00CA4F89">
    <w:pPr>
      <w:rPr>
        <w:b/>
        <w:bCs/>
      </w:rPr>
    </w:pPr>
    <w:r>
      <w:rPr>
        <w:b/>
        <w:bCs/>
      </w:rPr>
      <w:t xml:space="preserve"> A PRESIDENCIA DE LA COMISIÓN ELECTORAL</w:t>
    </w:r>
  </w:p>
  <w:p w:rsidR="00CA4F89" w:rsidRDefault="00CA4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89" w:rsidRDefault="00825D89" w:rsidP="00825D89">
      <w:r>
        <w:separator/>
      </w:r>
    </w:p>
  </w:footnote>
  <w:footnote w:type="continuationSeparator" w:id="0">
    <w:p w:rsidR="00825D89" w:rsidRDefault="00825D89" w:rsidP="0082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89" w:rsidRDefault="00825D89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-133985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89"/>
    <w:rsid w:val="00413556"/>
    <w:rsid w:val="006C7CD9"/>
    <w:rsid w:val="007441C6"/>
    <w:rsid w:val="00765D86"/>
    <w:rsid w:val="00825D89"/>
    <w:rsid w:val="00CA4F89"/>
    <w:rsid w:val="00E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D31D5B"/>
  <w15:chartTrackingRefBased/>
  <w15:docId w15:val="{10387738-153F-4F86-B435-90BD9C5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8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5D8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25D89"/>
  </w:style>
  <w:style w:type="paragraph" w:styleId="Piedepgina">
    <w:name w:val="footer"/>
    <w:basedOn w:val="Normal"/>
    <w:link w:val="PiedepginaCar"/>
    <w:uiPriority w:val="99"/>
    <w:unhideWhenUsed/>
    <w:rsid w:val="00825D89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1A9C3A2E.dotm</Template>
  <TotalTime>26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Francisco Jesús Ramírez Ortiz</cp:lastModifiedBy>
  <cp:revision>5</cp:revision>
  <cp:lastPrinted>2018-03-12T09:27:00Z</cp:lastPrinted>
  <dcterms:created xsi:type="dcterms:W3CDTF">2018-03-12T08:43:00Z</dcterms:created>
  <dcterms:modified xsi:type="dcterms:W3CDTF">2020-03-06T08:38:00Z</dcterms:modified>
</cp:coreProperties>
</file>