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4CA" w:rsidRPr="00792247" w:rsidRDefault="00792247" w:rsidP="00792247">
      <w:pPr>
        <w:spacing w:after="0" w:line="240" w:lineRule="auto"/>
        <w:ind w:left="-709" w:right="-568"/>
        <w:jc w:val="center"/>
        <w:rPr>
          <w:b/>
          <w:sz w:val="36"/>
          <w:szCs w:val="36"/>
        </w:rPr>
      </w:pPr>
      <w:r w:rsidRPr="00792247">
        <w:rPr>
          <w:b/>
          <w:sz w:val="36"/>
          <w:szCs w:val="36"/>
        </w:rPr>
        <w:t>SOLICITUD</w:t>
      </w:r>
    </w:p>
    <w:p w:rsidR="00B64EAB" w:rsidRPr="005F642E" w:rsidRDefault="00D70B36" w:rsidP="00792247">
      <w:pPr>
        <w:spacing w:after="0" w:line="240" w:lineRule="auto"/>
        <w:ind w:right="-5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AUTORIZACIÓN PARA </w:t>
      </w:r>
      <w:r w:rsidR="005F642E">
        <w:rPr>
          <w:b/>
          <w:sz w:val="32"/>
          <w:szCs w:val="32"/>
        </w:rPr>
        <w:t>REALIZAR</w:t>
      </w:r>
      <w:r>
        <w:rPr>
          <w:b/>
          <w:sz w:val="32"/>
          <w:szCs w:val="32"/>
        </w:rPr>
        <w:t xml:space="preserve"> ESTANCIA </w:t>
      </w:r>
      <w:r w:rsidR="005F642E" w:rsidRPr="005F642E">
        <w:rPr>
          <w:b/>
          <w:sz w:val="32"/>
          <w:szCs w:val="32"/>
        </w:rPr>
        <w:t>DOCTORAL</w:t>
      </w:r>
    </w:p>
    <w:p w:rsidR="005F642E" w:rsidRDefault="005F642E" w:rsidP="005F642E">
      <w:pPr>
        <w:spacing w:after="0" w:line="240" w:lineRule="auto"/>
      </w:pPr>
    </w:p>
    <w:tbl>
      <w:tblPr>
        <w:tblStyle w:val="Tablaconcuadrcula"/>
        <w:tblW w:w="9634" w:type="dxa"/>
        <w:jc w:val="center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1"/>
        <w:gridCol w:w="1989"/>
        <w:gridCol w:w="2125"/>
        <w:gridCol w:w="3779"/>
      </w:tblGrid>
      <w:tr w:rsidR="005F642E" w:rsidTr="00AD6BA7">
        <w:trPr>
          <w:tblCellSpacing w:w="14" w:type="dxa"/>
          <w:jc w:val="center"/>
        </w:trPr>
        <w:tc>
          <w:tcPr>
            <w:tcW w:w="5813" w:type="dxa"/>
            <w:gridSpan w:val="3"/>
            <w:vAlign w:val="bottom"/>
          </w:tcPr>
          <w:p w:rsidR="005F642E" w:rsidRPr="009A0058" w:rsidRDefault="005F642E" w:rsidP="005A47FB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APELLIDOS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737" w:type="dxa"/>
            <w:vAlign w:val="bottom"/>
          </w:tcPr>
          <w:p w:rsidR="005F642E" w:rsidRPr="009A0058" w:rsidRDefault="005F642E" w:rsidP="005A47FB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NOMBRE</w:t>
            </w:r>
            <w:r>
              <w:rPr>
                <w:sz w:val="20"/>
                <w:szCs w:val="20"/>
              </w:rPr>
              <w:t>:</w:t>
            </w:r>
          </w:p>
        </w:tc>
      </w:tr>
      <w:tr w:rsidR="005F642E" w:rsidTr="00AD6BA7">
        <w:trPr>
          <w:trHeight w:val="340"/>
          <w:tblCellSpacing w:w="14" w:type="dxa"/>
          <w:jc w:val="center"/>
        </w:trPr>
        <w:sdt>
          <w:sdtPr>
            <w:rPr>
              <w:b/>
            </w:rPr>
            <w:id w:val="877585611"/>
            <w:placeholder>
              <w:docPart w:val="851804A686A54DB6A3E27259B2AD5DAD"/>
            </w:placeholder>
            <w:showingPlcHdr/>
            <w:text/>
          </w:sdtPr>
          <w:sdtContent>
            <w:tc>
              <w:tcPr>
                <w:tcW w:w="581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F642E" w:rsidRDefault="005F642E" w:rsidP="005A47FB">
                <w:r>
                  <w:t xml:space="preserve">                                                                                         </w:t>
                </w:r>
              </w:p>
            </w:tc>
          </w:sdtContent>
        </w:sdt>
        <w:sdt>
          <w:sdtPr>
            <w:id w:val="-925487150"/>
            <w:placeholder>
              <w:docPart w:val="EBE01D502EDF4B46BD701D60F36DEE50"/>
            </w:placeholder>
            <w:showingPlcHdr/>
            <w:text/>
          </w:sdtPr>
          <w:sdtContent>
            <w:tc>
              <w:tcPr>
                <w:tcW w:w="3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F642E" w:rsidRDefault="005F642E" w:rsidP="005A47FB">
                <w:r>
                  <w:t xml:space="preserve">                                                       </w:t>
                </w:r>
              </w:p>
            </w:tc>
          </w:sdtContent>
        </w:sdt>
      </w:tr>
      <w:tr w:rsidR="005F642E" w:rsidTr="00AD6BA7">
        <w:trPr>
          <w:trHeight w:val="284"/>
          <w:tblCellSpacing w:w="14" w:type="dxa"/>
          <w:jc w:val="center"/>
        </w:trPr>
        <w:tc>
          <w:tcPr>
            <w:tcW w:w="1699" w:type="dxa"/>
            <w:vAlign w:val="bottom"/>
          </w:tcPr>
          <w:p w:rsidR="005F642E" w:rsidRPr="009A0058" w:rsidRDefault="005F642E" w:rsidP="005A47FB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DNI/PASAPORTE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961" w:type="dxa"/>
            <w:vAlign w:val="bottom"/>
          </w:tcPr>
          <w:p w:rsidR="005F642E" w:rsidRPr="009A0058" w:rsidRDefault="005F642E" w:rsidP="005A47FB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TELÉFONO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862" w:type="dxa"/>
            <w:gridSpan w:val="2"/>
            <w:vAlign w:val="bottom"/>
          </w:tcPr>
          <w:p w:rsidR="005F642E" w:rsidRPr="009A0058" w:rsidRDefault="005F642E" w:rsidP="005A4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</w:tc>
      </w:tr>
      <w:tr w:rsidR="005F642E" w:rsidTr="00AD6BA7">
        <w:trPr>
          <w:trHeight w:val="340"/>
          <w:tblCellSpacing w:w="14" w:type="dxa"/>
          <w:jc w:val="center"/>
        </w:trPr>
        <w:sdt>
          <w:sdtPr>
            <w:id w:val="-1470895627"/>
            <w:placeholder>
              <w:docPart w:val="F9CD772574F84B58AE1D56E4CEA4B8B4"/>
            </w:placeholder>
            <w:showingPlcHdr/>
            <w:text/>
          </w:sdtPr>
          <w:sdtContent>
            <w:tc>
              <w:tcPr>
                <w:tcW w:w="1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F642E" w:rsidRDefault="005F642E" w:rsidP="005A47FB">
                <w:r>
                  <w:rPr>
                    <w:rStyle w:val="Textodelmarcadordeposicin"/>
                  </w:rPr>
                  <w:t xml:space="preserve">                  </w:t>
                </w:r>
              </w:p>
            </w:tc>
          </w:sdtContent>
        </w:sdt>
        <w:sdt>
          <w:sdtPr>
            <w:id w:val="-1198078159"/>
            <w:placeholder>
              <w:docPart w:val="6D86F502381E4472B63406AF11465DBB"/>
            </w:placeholder>
            <w:showingPlcHdr/>
            <w:text/>
          </w:sdtPr>
          <w:sdtContent>
            <w:tc>
              <w:tcPr>
                <w:tcW w:w="1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F642E" w:rsidRDefault="005F642E" w:rsidP="005A47FB">
                <w:r>
                  <w:rPr>
                    <w:rStyle w:val="Textodelmarcadordeposicin"/>
                  </w:rPr>
                  <w:t xml:space="preserve">                      </w:t>
                </w:r>
              </w:p>
            </w:tc>
          </w:sdtContent>
        </w:sdt>
        <w:sdt>
          <w:sdtPr>
            <w:id w:val="71326777"/>
            <w:placeholder>
              <w:docPart w:val="FE7715FE17CD42BC9330C20BD0D82D73"/>
            </w:placeholder>
            <w:showingPlcHdr/>
            <w:text/>
          </w:sdtPr>
          <w:sdtContent>
            <w:tc>
              <w:tcPr>
                <w:tcW w:w="58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F642E" w:rsidRDefault="005F642E" w:rsidP="005A47FB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</w:t>
                </w:r>
              </w:p>
            </w:tc>
          </w:sdtContent>
        </w:sdt>
      </w:tr>
      <w:tr w:rsidR="005F642E" w:rsidTr="00AD6BA7">
        <w:trPr>
          <w:trHeight w:val="340"/>
          <w:tblCellSpacing w:w="14" w:type="dxa"/>
          <w:jc w:val="center"/>
        </w:trPr>
        <w:tc>
          <w:tcPr>
            <w:tcW w:w="9578" w:type="dxa"/>
            <w:gridSpan w:val="4"/>
            <w:vAlign w:val="bottom"/>
          </w:tcPr>
          <w:p w:rsidR="005F642E" w:rsidRDefault="005F642E" w:rsidP="005A47FB">
            <w:r w:rsidRPr="007C72AD">
              <w:rPr>
                <w:sz w:val="20"/>
                <w:szCs w:val="20"/>
              </w:rPr>
              <w:t>DOMICILIO:</w:t>
            </w:r>
          </w:p>
        </w:tc>
      </w:tr>
      <w:tr w:rsidR="005F642E" w:rsidTr="00AD6BA7">
        <w:trPr>
          <w:trHeight w:val="340"/>
          <w:tblCellSpacing w:w="14" w:type="dxa"/>
          <w:jc w:val="center"/>
        </w:trPr>
        <w:sdt>
          <w:sdtPr>
            <w:id w:val="-1176950540"/>
            <w:placeholder>
              <w:docPart w:val="BDEE15AB2BF04DE19B95D3B6F7E4C47B"/>
            </w:placeholder>
            <w:showingPlcHdr/>
            <w:text/>
          </w:sdtPr>
          <w:sdtContent>
            <w:tc>
              <w:tcPr>
                <w:tcW w:w="95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F642E" w:rsidRDefault="005F642E" w:rsidP="005A47FB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5F642E" w:rsidTr="00AD6BA7">
        <w:trPr>
          <w:trHeight w:val="284"/>
          <w:tblCellSpacing w:w="14" w:type="dxa"/>
          <w:jc w:val="center"/>
        </w:trPr>
        <w:tc>
          <w:tcPr>
            <w:tcW w:w="1699" w:type="dxa"/>
            <w:vAlign w:val="bottom"/>
          </w:tcPr>
          <w:p w:rsidR="005F642E" w:rsidRPr="009A0058" w:rsidRDefault="005F642E" w:rsidP="005A47FB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CÓDIGO POSTAL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961" w:type="dxa"/>
            <w:vAlign w:val="bottom"/>
          </w:tcPr>
          <w:p w:rsidR="005F642E" w:rsidRPr="009A0058" w:rsidRDefault="005F642E" w:rsidP="005A47FB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LOCALIDAD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97" w:type="dxa"/>
            <w:vAlign w:val="bottom"/>
          </w:tcPr>
          <w:p w:rsidR="005F642E" w:rsidRPr="009A0058" w:rsidRDefault="005F642E" w:rsidP="005A47FB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PROVINCIA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737" w:type="dxa"/>
            <w:vAlign w:val="bottom"/>
          </w:tcPr>
          <w:p w:rsidR="005F642E" w:rsidRPr="009A0058" w:rsidRDefault="005F642E" w:rsidP="005A4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PAÍS:</w:t>
            </w:r>
          </w:p>
        </w:tc>
      </w:tr>
      <w:tr w:rsidR="005F642E" w:rsidTr="00AD6BA7">
        <w:trPr>
          <w:trHeight w:val="340"/>
          <w:tblCellSpacing w:w="14" w:type="dxa"/>
          <w:jc w:val="center"/>
        </w:trPr>
        <w:sdt>
          <w:sdtPr>
            <w:id w:val="1007099578"/>
            <w:placeholder>
              <w:docPart w:val="A46243B18CB144608B15F8DF4EF9ED23"/>
            </w:placeholder>
            <w:showingPlcHdr/>
            <w:text/>
          </w:sdtPr>
          <w:sdtContent>
            <w:tc>
              <w:tcPr>
                <w:tcW w:w="1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F642E" w:rsidRDefault="005F642E" w:rsidP="005A47FB">
                <w:r>
                  <w:rPr>
                    <w:rStyle w:val="Textodelmarcadordeposicin"/>
                  </w:rPr>
                  <w:t xml:space="preserve">              </w:t>
                </w:r>
              </w:p>
            </w:tc>
          </w:sdtContent>
        </w:sdt>
        <w:sdt>
          <w:sdtPr>
            <w:id w:val="-351035903"/>
            <w:placeholder>
              <w:docPart w:val="87C23832CAB34830BF92A63A13834920"/>
            </w:placeholder>
            <w:showingPlcHdr/>
            <w:text/>
          </w:sdtPr>
          <w:sdtContent>
            <w:tc>
              <w:tcPr>
                <w:tcW w:w="1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F642E" w:rsidRDefault="005F642E" w:rsidP="005A47FB">
                <w:r>
                  <w:rPr>
                    <w:rStyle w:val="Textodelmarcadordeposicin"/>
                  </w:rPr>
                  <w:t xml:space="preserve">                     </w:t>
                </w:r>
              </w:p>
            </w:tc>
          </w:sdtContent>
        </w:sdt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2E" w:rsidRDefault="005A47FB" w:rsidP="005A47FB">
            <w:sdt>
              <w:sdtPr>
                <w:id w:val="-175270018"/>
                <w:placeholder>
                  <w:docPart w:val="4286464991A7453AB2D1D300D7E53836"/>
                </w:placeholder>
                <w:showingPlcHdr/>
                <w:text/>
              </w:sdtPr>
              <w:sdtContent>
                <w:r w:rsidR="005F642E">
                  <w:rPr>
                    <w:rStyle w:val="Textodelmarcadordeposicin"/>
                  </w:rPr>
                  <w:t xml:space="preserve">                          </w:t>
                </w:r>
              </w:sdtContent>
            </w:sdt>
          </w:p>
        </w:tc>
        <w:sdt>
          <w:sdtPr>
            <w:id w:val="305593843"/>
            <w:placeholder>
              <w:docPart w:val="0B30A08B3B614A8AB9946DB8144D17C7"/>
            </w:placeholder>
            <w:showingPlcHdr/>
            <w:text/>
          </w:sdtPr>
          <w:sdtContent>
            <w:tc>
              <w:tcPr>
                <w:tcW w:w="3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F642E" w:rsidRDefault="005F642E" w:rsidP="005A47FB">
                <w:r>
                  <w:rPr>
                    <w:rStyle w:val="Textodelmarcadordeposicin"/>
                  </w:rPr>
                  <w:t xml:space="preserve">                                                         </w:t>
                </w:r>
              </w:p>
            </w:tc>
          </w:sdtContent>
        </w:sdt>
      </w:tr>
      <w:tr w:rsidR="005F642E" w:rsidTr="00AD6BA7">
        <w:trPr>
          <w:tblCellSpacing w:w="14" w:type="dxa"/>
          <w:jc w:val="center"/>
        </w:trPr>
        <w:tc>
          <w:tcPr>
            <w:tcW w:w="9578" w:type="dxa"/>
            <w:gridSpan w:val="4"/>
            <w:vAlign w:val="bottom"/>
          </w:tcPr>
          <w:p w:rsidR="005F642E" w:rsidRPr="00072F97" w:rsidRDefault="005F642E" w:rsidP="005A47FB">
            <w:pPr>
              <w:rPr>
                <w:sz w:val="16"/>
                <w:szCs w:val="16"/>
              </w:rPr>
            </w:pPr>
          </w:p>
        </w:tc>
      </w:tr>
      <w:tr w:rsidR="005F642E" w:rsidTr="00AD6BA7">
        <w:trPr>
          <w:trHeight w:val="284"/>
          <w:tblCellSpacing w:w="14" w:type="dxa"/>
          <w:jc w:val="center"/>
        </w:trPr>
        <w:tc>
          <w:tcPr>
            <w:tcW w:w="9578" w:type="dxa"/>
            <w:gridSpan w:val="4"/>
            <w:vAlign w:val="bottom"/>
          </w:tcPr>
          <w:p w:rsidR="005F642E" w:rsidRPr="009A0058" w:rsidRDefault="005F642E" w:rsidP="005A4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 DE DOCTORADO SOLICITADO/ADMITIDO EN LA UCO:</w:t>
            </w:r>
          </w:p>
        </w:tc>
      </w:tr>
      <w:tr w:rsidR="005F642E" w:rsidTr="00AD6BA7">
        <w:trPr>
          <w:trHeight w:val="340"/>
          <w:tblCellSpacing w:w="14" w:type="dxa"/>
          <w:jc w:val="center"/>
        </w:trPr>
        <w:sdt>
          <w:sdtPr>
            <w:id w:val="-383869085"/>
            <w:placeholder>
              <w:docPart w:val="7BAFE2459BD64DDF80DA31BAC56DEA8C"/>
            </w:placeholder>
            <w:showingPlcHdr/>
            <w:dropDownList>
              <w:listItem w:value="Elija un elemento."/>
              <w:listItem w:displayText="Biomedicina" w:value="Biomedicina"/>
              <w:listItem w:displayText="Ciencias sociales y jurídicas" w:value="Ciencias sociales y jurídicas"/>
              <w:listItem w:displayText="Computación avanzada, energía y plasmas" w:value="Computación avanzada, energía y plasmas"/>
              <w:listItem w:displayText="Electroquímica, Ciencia y Tecnología" w:value="Electroquímica, Ciencia y Tecnología"/>
              <w:listItem w:displayText="Lenguas y Culturas" w:value="Lenguas y Culturas"/>
              <w:listItem w:displayText="Patrimonio" w:value="Patrimonio"/>
              <w:listItem w:displayText="Biociencias y Ciencias Agroalimentarias" w:value="Biociencias y Ciencias Agroalimentarias"/>
              <w:listItem w:displayText="Dinámica de flujos biogeoquímicos y su aplicación" w:value="Dinámica de flujos biogeoquímicos y su aplicación"/>
              <w:listItem w:displayText="Ingeniería Agraria, Alimentaria, Forestal y de Desarrollo Rural Sostenible" w:value="Ingeniería Agraria, Alimentaria, Forestal y de Desarrollo Rural Sostenible"/>
              <w:listItem w:displayText="Química fina" w:value="Química fina"/>
              <w:listItem w:displayText="Recursos naturales y gestión sostenible" w:value="Recursos naturales y gestión sostenible"/>
            </w:dropDownList>
          </w:sdtPr>
          <w:sdtContent>
            <w:tc>
              <w:tcPr>
                <w:tcW w:w="95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F642E" w:rsidRDefault="005F642E" w:rsidP="005A47FB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AD6BA7" w:rsidRPr="009A0058" w:rsidTr="00AD6BA7">
        <w:trPr>
          <w:trHeight w:val="284"/>
          <w:tblCellSpacing w:w="14" w:type="dxa"/>
          <w:jc w:val="center"/>
        </w:trPr>
        <w:tc>
          <w:tcPr>
            <w:tcW w:w="9578" w:type="dxa"/>
            <w:gridSpan w:val="4"/>
            <w:vAlign w:val="bottom"/>
          </w:tcPr>
          <w:p w:rsidR="00AD6BA7" w:rsidRPr="009A0058" w:rsidRDefault="00AD6BA7" w:rsidP="005A4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LINEA DE INVESTIGACIÓN:</w:t>
            </w:r>
          </w:p>
        </w:tc>
      </w:tr>
      <w:tr w:rsidR="00AD6BA7" w:rsidTr="00AD6BA7">
        <w:trPr>
          <w:trHeight w:val="340"/>
          <w:tblCellSpacing w:w="14" w:type="dxa"/>
          <w:jc w:val="center"/>
        </w:trPr>
        <w:sdt>
          <w:sdtPr>
            <w:id w:val="382223888"/>
            <w:placeholder>
              <w:docPart w:val="55CE2423E8D24128B290CFA16F7E1D75"/>
            </w:placeholder>
            <w:showingPlcHdr/>
            <w:text/>
          </w:sdtPr>
          <w:sdtContent>
            <w:tc>
              <w:tcPr>
                <w:tcW w:w="95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D6BA7" w:rsidRDefault="00423F67" w:rsidP="00423F67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5F642E" w:rsidRDefault="005F642E" w:rsidP="005F642E">
      <w:pPr>
        <w:spacing w:after="0" w:line="240" w:lineRule="auto"/>
      </w:pPr>
    </w:p>
    <w:p w:rsidR="00923095" w:rsidRPr="003A34CA" w:rsidRDefault="00923095" w:rsidP="00FB31BA">
      <w:pPr>
        <w:spacing w:after="0" w:line="240" w:lineRule="auto"/>
        <w:jc w:val="center"/>
        <w:rPr>
          <w:b/>
          <w:sz w:val="28"/>
          <w:szCs w:val="28"/>
        </w:rPr>
      </w:pPr>
      <w:r w:rsidRPr="003A34CA">
        <w:rPr>
          <w:b/>
          <w:sz w:val="28"/>
          <w:szCs w:val="28"/>
        </w:rPr>
        <w:t>DATOS DE LA ESTANCIA</w:t>
      </w:r>
    </w:p>
    <w:tbl>
      <w:tblPr>
        <w:tblStyle w:val="Tablaconcuadrcula"/>
        <w:tblW w:w="9634" w:type="dxa"/>
        <w:jc w:val="center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89"/>
        <w:gridCol w:w="4817"/>
      </w:tblGrid>
      <w:tr w:rsidR="00815C5F" w:rsidRPr="009A0058" w:rsidTr="005A47FB">
        <w:trPr>
          <w:trHeight w:val="284"/>
          <w:tblCellSpacing w:w="14" w:type="dxa"/>
          <w:jc w:val="center"/>
        </w:trPr>
        <w:tc>
          <w:tcPr>
            <w:tcW w:w="9578" w:type="dxa"/>
            <w:gridSpan w:val="3"/>
            <w:vAlign w:val="bottom"/>
          </w:tcPr>
          <w:p w:rsidR="00815C5F" w:rsidRPr="009A0058" w:rsidRDefault="005A47FB" w:rsidP="005A4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LA INSTITUCIÓN DE DESTINO:</w:t>
            </w:r>
          </w:p>
        </w:tc>
      </w:tr>
      <w:tr w:rsidR="00815C5F" w:rsidTr="005A47FB">
        <w:trPr>
          <w:trHeight w:val="340"/>
          <w:tblCellSpacing w:w="14" w:type="dxa"/>
          <w:jc w:val="center"/>
        </w:trPr>
        <w:sdt>
          <w:sdtPr>
            <w:id w:val="789631296"/>
            <w:placeholder>
              <w:docPart w:val="23610AAAF5674A69B2D610E301746A97"/>
            </w:placeholder>
            <w:showingPlcHdr/>
            <w:text/>
          </w:sdtPr>
          <w:sdtContent>
            <w:tc>
              <w:tcPr>
                <w:tcW w:w="957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15C5F" w:rsidRDefault="00423F67" w:rsidP="00423F67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815C5F" w:rsidRPr="009A0058" w:rsidTr="005A47FB">
        <w:trPr>
          <w:trHeight w:val="284"/>
          <w:tblCellSpacing w:w="14" w:type="dxa"/>
          <w:jc w:val="center"/>
        </w:trPr>
        <w:tc>
          <w:tcPr>
            <w:tcW w:w="9578" w:type="dxa"/>
            <w:gridSpan w:val="3"/>
            <w:vAlign w:val="bottom"/>
          </w:tcPr>
          <w:p w:rsidR="00815C5F" w:rsidRPr="009A0058" w:rsidRDefault="005A47FB" w:rsidP="005A47FB">
            <w:pPr>
              <w:rPr>
                <w:sz w:val="20"/>
                <w:szCs w:val="20"/>
              </w:rPr>
            </w:pPr>
            <w:r w:rsidRPr="005A47FB">
              <w:rPr>
                <w:sz w:val="20"/>
                <w:szCs w:val="20"/>
              </w:rPr>
              <w:t>DEPARTAMENTO O CENTRO DE INVESTIGACIÓN</w:t>
            </w:r>
            <w:r>
              <w:rPr>
                <w:sz w:val="20"/>
                <w:szCs w:val="20"/>
              </w:rPr>
              <w:t>:</w:t>
            </w:r>
          </w:p>
        </w:tc>
      </w:tr>
      <w:tr w:rsidR="00815C5F" w:rsidTr="005A47FB">
        <w:trPr>
          <w:trHeight w:val="340"/>
          <w:tblCellSpacing w:w="14" w:type="dxa"/>
          <w:jc w:val="center"/>
        </w:trPr>
        <w:sdt>
          <w:sdtPr>
            <w:id w:val="-1865197033"/>
            <w:placeholder>
              <w:docPart w:val="655574CE79924485B17F55EB6CF36816"/>
            </w:placeholder>
            <w:showingPlcHdr/>
            <w:text/>
          </w:sdtPr>
          <w:sdtContent>
            <w:tc>
              <w:tcPr>
                <w:tcW w:w="957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15C5F" w:rsidRDefault="00423F67" w:rsidP="00423F67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5A47FB" w:rsidRPr="009A0058" w:rsidTr="005A47FB">
        <w:trPr>
          <w:trHeight w:val="284"/>
          <w:tblCellSpacing w:w="14" w:type="dxa"/>
          <w:jc w:val="center"/>
        </w:trPr>
        <w:tc>
          <w:tcPr>
            <w:tcW w:w="4775" w:type="dxa"/>
            <w:gridSpan w:val="2"/>
            <w:vAlign w:val="bottom"/>
          </w:tcPr>
          <w:p w:rsidR="005A47FB" w:rsidRPr="009A0058" w:rsidRDefault="005A47FB" w:rsidP="005A4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CIUDAD:</w:t>
            </w:r>
          </w:p>
        </w:tc>
        <w:tc>
          <w:tcPr>
            <w:tcW w:w="4775" w:type="dxa"/>
            <w:vAlign w:val="bottom"/>
          </w:tcPr>
          <w:p w:rsidR="005A47FB" w:rsidRPr="009A0058" w:rsidRDefault="005A47FB" w:rsidP="005A4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PAIS:</w:t>
            </w:r>
          </w:p>
        </w:tc>
      </w:tr>
      <w:tr w:rsidR="005A47FB" w:rsidTr="005A47FB">
        <w:trPr>
          <w:trHeight w:val="340"/>
          <w:tblCellSpacing w:w="14" w:type="dxa"/>
          <w:jc w:val="center"/>
        </w:trPr>
        <w:sdt>
          <w:sdtPr>
            <w:id w:val="-1956011401"/>
            <w:placeholder>
              <w:docPart w:val="092C82EA65B34D7FAE6835591165CD25"/>
            </w:placeholder>
            <w:showingPlcHdr/>
            <w:text/>
          </w:sdtPr>
          <w:sdtContent>
            <w:tc>
              <w:tcPr>
                <w:tcW w:w="47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A47FB" w:rsidRDefault="00423F67" w:rsidP="00423F67">
                <w:r>
                  <w:rPr>
                    <w:rStyle w:val="Textodelmarcadordeposicin"/>
                  </w:rPr>
                  <w:t xml:space="preserve">                                                                        </w:t>
                </w:r>
              </w:p>
            </w:tc>
          </w:sdtContent>
        </w:sdt>
        <w:sdt>
          <w:sdtPr>
            <w:id w:val="252789006"/>
            <w:placeholder>
              <w:docPart w:val="C3C78C4A0F5C4AA0B40D39B891921BD9"/>
            </w:placeholder>
            <w:showingPlcHdr/>
            <w:text/>
          </w:sdtPr>
          <w:sdtContent>
            <w:tc>
              <w:tcPr>
                <w:tcW w:w="4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A47FB" w:rsidRDefault="00423F67" w:rsidP="00423F67">
                <w:r>
                  <w:rPr>
                    <w:rStyle w:val="Textodelmarcadordeposicin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5A47FB" w:rsidRPr="009A0058" w:rsidTr="005A47FB">
        <w:trPr>
          <w:trHeight w:val="284"/>
          <w:tblCellSpacing w:w="14" w:type="dxa"/>
          <w:jc w:val="center"/>
        </w:trPr>
        <w:tc>
          <w:tcPr>
            <w:tcW w:w="3786" w:type="dxa"/>
            <w:vAlign w:val="bottom"/>
          </w:tcPr>
          <w:p w:rsidR="005A47FB" w:rsidRPr="009A0058" w:rsidRDefault="005A47FB" w:rsidP="005A4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RESPONSABLE:</w:t>
            </w:r>
          </w:p>
        </w:tc>
        <w:tc>
          <w:tcPr>
            <w:tcW w:w="5764" w:type="dxa"/>
            <w:gridSpan w:val="2"/>
            <w:vAlign w:val="bottom"/>
          </w:tcPr>
          <w:p w:rsidR="005A47FB" w:rsidRPr="009A0058" w:rsidRDefault="005A47FB" w:rsidP="005A4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 DEL RESPONSABLE:</w:t>
            </w:r>
          </w:p>
        </w:tc>
      </w:tr>
      <w:tr w:rsidR="005A47FB" w:rsidTr="005A47FB">
        <w:trPr>
          <w:trHeight w:val="340"/>
          <w:tblCellSpacing w:w="14" w:type="dxa"/>
          <w:jc w:val="center"/>
        </w:trPr>
        <w:sdt>
          <w:sdtPr>
            <w:id w:val="1406257847"/>
            <w:placeholder>
              <w:docPart w:val="7158A42E875E4D8E94FB38C606F6908A"/>
            </w:placeholder>
            <w:showingPlcHdr/>
            <w:text/>
          </w:sdtPr>
          <w:sdtContent>
            <w:tc>
              <w:tcPr>
                <w:tcW w:w="37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A47FB" w:rsidRDefault="00423F67" w:rsidP="00423F67">
                <w:r>
                  <w:rPr>
                    <w:rStyle w:val="Textodelmarcadordeposicin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id w:val="944511428"/>
            <w:placeholder>
              <w:docPart w:val="E423FF77399E40428FF810F1729DABFA"/>
            </w:placeholder>
            <w:showingPlcHdr/>
            <w:text/>
          </w:sdtPr>
          <w:sdtContent>
            <w:tc>
              <w:tcPr>
                <w:tcW w:w="576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A47FB" w:rsidRDefault="00423F67" w:rsidP="00423F67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</w:t>
                </w:r>
              </w:p>
            </w:tc>
          </w:sdtContent>
        </w:sdt>
      </w:tr>
    </w:tbl>
    <w:p w:rsidR="00923095" w:rsidRDefault="00923095" w:rsidP="005F642E">
      <w:pPr>
        <w:spacing w:after="0" w:line="240" w:lineRule="auto"/>
      </w:pPr>
    </w:p>
    <w:tbl>
      <w:tblPr>
        <w:tblStyle w:val="Tablaconcuadrcula"/>
        <w:tblW w:w="90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3866"/>
        <w:gridCol w:w="19"/>
        <w:gridCol w:w="467"/>
        <w:gridCol w:w="20"/>
        <w:gridCol w:w="458"/>
        <w:gridCol w:w="3655"/>
        <w:gridCol w:w="121"/>
      </w:tblGrid>
      <w:tr w:rsidR="005A47FB" w:rsidTr="003A34CA">
        <w:trPr>
          <w:gridAfter w:val="1"/>
          <w:wAfter w:w="135" w:type="dxa"/>
          <w:jc w:val="center"/>
        </w:trPr>
        <w:tc>
          <w:tcPr>
            <w:tcW w:w="4073" w:type="dxa"/>
            <w:gridSpan w:val="2"/>
          </w:tcPr>
          <w:p w:rsidR="005A47FB" w:rsidRDefault="005A47FB" w:rsidP="005A47FB">
            <w:pPr>
              <w:ind w:left="709"/>
            </w:pPr>
            <w:r>
              <w:t>El/la Alumno/a</w:t>
            </w:r>
          </w:p>
        </w:tc>
        <w:tc>
          <w:tcPr>
            <w:tcW w:w="556" w:type="dxa"/>
            <w:gridSpan w:val="2"/>
          </w:tcPr>
          <w:p w:rsidR="005A47FB" w:rsidRDefault="005A47FB" w:rsidP="005A47FB"/>
        </w:tc>
        <w:tc>
          <w:tcPr>
            <w:tcW w:w="4290" w:type="dxa"/>
            <w:gridSpan w:val="3"/>
          </w:tcPr>
          <w:p w:rsidR="005A47FB" w:rsidRDefault="005A47FB" w:rsidP="005A47FB">
            <w:pPr>
              <w:ind w:left="445"/>
            </w:pPr>
            <w:r>
              <w:t>Los/as Directores/as</w:t>
            </w:r>
          </w:p>
        </w:tc>
      </w:tr>
      <w:tr w:rsidR="005A47FB" w:rsidTr="00792247">
        <w:trPr>
          <w:gridAfter w:val="1"/>
          <w:wAfter w:w="135" w:type="dxa"/>
          <w:trHeight w:val="812"/>
          <w:jc w:val="center"/>
        </w:trPr>
        <w:tc>
          <w:tcPr>
            <w:tcW w:w="4073" w:type="dxa"/>
            <w:gridSpan w:val="2"/>
          </w:tcPr>
          <w:p w:rsidR="005A47FB" w:rsidRDefault="005A47FB" w:rsidP="005A47FB"/>
        </w:tc>
        <w:tc>
          <w:tcPr>
            <w:tcW w:w="556" w:type="dxa"/>
            <w:gridSpan w:val="2"/>
          </w:tcPr>
          <w:p w:rsidR="005A47FB" w:rsidRDefault="005A47FB" w:rsidP="005A47FB"/>
        </w:tc>
        <w:tc>
          <w:tcPr>
            <w:tcW w:w="4290" w:type="dxa"/>
            <w:gridSpan w:val="3"/>
          </w:tcPr>
          <w:p w:rsidR="005A47FB" w:rsidRDefault="005A47FB" w:rsidP="005A47FB"/>
        </w:tc>
      </w:tr>
      <w:tr w:rsidR="005A47FB" w:rsidTr="003A34CA">
        <w:trPr>
          <w:trHeight w:val="408"/>
          <w:jc w:val="center"/>
        </w:trPr>
        <w:tc>
          <w:tcPr>
            <w:tcW w:w="20" w:type="dxa"/>
          </w:tcPr>
          <w:p w:rsidR="005A47FB" w:rsidRDefault="005A47FB" w:rsidP="005A47FB">
            <w:r>
              <w:t xml:space="preserve">Fdo.: </w:t>
            </w:r>
          </w:p>
        </w:tc>
        <w:sdt>
          <w:sdtPr>
            <w:id w:val="508572511"/>
            <w:placeholder>
              <w:docPart w:val="5A91C4EF4EE74B86A13125C1F7994EE9"/>
            </w:placeholder>
            <w:showingPlcHdr/>
            <w:text/>
          </w:sdtPr>
          <w:sdtContent>
            <w:tc>
              <w:tcPr>
                <w:tcW w:w="4073" w:type="dxa"/>
                <w:gridSpan w:val="2"/>
              </w:tcPr>
              <w:p w:rsidR="005A47FB" w:rsidRDefault="005A47FB" w:rsidP="005A47FB">
                <w:r w:rsidRPr="00374BA7">
                  <w:rPr>
                    <w:rStyle w:val="Textodelmarcadordeposicin"/>
                    <w:color w:val="808080" w:themeColor="background1" w:themeShade="80"/>
                  </w:rPr>
                  <w:t>________________________                     Nombre y Apellidos</w:t>
                </w:r>
              </w:p>
            </w:tc>
          </w:sdtContent>
        </w:sdt>
        <w:tc>
          <w:tcPr>
            <w:tcW w:w="556" w:type="dxa"/>
            <w:gridSpan w:val="2"/>
          </w:tcPr>
          <w:p w:rsidR="005A47FB" w:rsidRDefault="005A47FB" w:rsidP="005A47FB"/>
        </w:tc>
        <w:tc>
          <w:tcPr>
            <w:tcW w:w="458" w:type="dxa"/>
          </w:tcPr>
          <w:p w:rsidR="005A47FB" w:rsidRDefault="005A47FB" w:rsidP="005A47FB">
            <w:r>
              <w:t>Fdo.:</w:t>
            </w:r>
          </w:p>
        </w:tc>
        <w:sdt>
          <w:sdtPr>
            <w:id w:val="123742262"/>
            <w:placeholder>
              <w:docPart w:val="A61B70760CE24F97AA2BC3BE43AAE119"/>
            </w:placeholder>
            <w:showingPlcHdr/>
            <w:text/>
          </w:sdtPr>
          <w:sdtContent>
            <w:tc>
              <w:tcPr>
                <w:tcW w:w="3947" w:type="dxa"/>
                <w:gridSpan w:val="2"/>
              </w:tcPr>
              <w:p w:rsidR="005A47FB" w:rsidRDefault="005A47FB" w:rsidP="005A47FB">
                <w:r w:rsidRPr="00374BA7">
                  <w:rPr>
                    <w:rStyle w:val="Textodelmarcadordeposicin"/>
                    <w:color w:val="808080" w:themeColor="background1" w:themeShade="80"/>
                  </w:rPr>
                  <w:t>________________________                     Nombre y Apellidos</w:t>
                </w:r>
              </w:p>
            </w:tc>
          </w:sdtContent>
        </w:sdt>
      </w:tr>
    </w:tbl>
    <w:p w:rsidR="005A47FB" w:rsidRDefault="005A47FB" w:rsidP="005F642E">
      <w:pPr>
        <w:spacing w:after="0" w:line="240" w:lineRule="auto"/>
      </w:pPr>
    </w:p>
    <w:tbl>
      <w:tblPr>
        <w:tblStyle w:val="Tablaconcuadrcula"/>
        <w:tblW w:w="9961" w:type="dxa"/>
        <w:jc w:val="center"/>
        <w:tblBorders>
          <w:top w:val="triple" w:sz="6" w:space="0" w:color="000000" w:themeColor="text1"/>
          <w:left w:val="triple" w:sz="6" w:space="0" w:color="000000" w:themeColor="text1"/>
          <w:bottom w:val="triple" w:sz="6" w:space="0" w:color="000000" w:themeColor="text1"/>
          <w:right w:val="triple" w:sz="6" w:space="0" w:color="000000" w:themeColor="text1"/>
          <w:insideH w:val="triple" w:sz="6" w:space="0" w:color="000000" w:themeColor="text1"/>
          <w:insideV w:val="triple" w:sz="6" w:space="0" w:color="000000" w:themeColor="text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961"/>
      </w:tblGrid>
      <w:tr w:rsidR="003A34CA" w:rsidTr="00E32BE9">
        <w:trPr>
          <w:trHeight w:val="2312"/>
          <w:jc w:val="center"/>
        </w:trPr>
        <w:tc>
          <w:tcPr>
            <w:tcW w:w="9961" w:type="dxa"/>
          </w:tcPr>
          <w:p w:rsidR="003A34CA" w:rsidRDefault="003A34CA" w:rsidP="00EC1FD5">
            <w:pPr>
              <w:ind w:left="7" w:right="105" w:firstLine="567"/>
              <w:jc w:val="both"/>
            </w:pPr>
            <w:bookmarkStart w:id="0" w:name="_GoBack" w:colFirst="1" w:colLast="1"/>
            <w:r w:rsidRPr="00483EEB">
              <w:t>La Comisión Académica del Programa de Doctorado</w:t>
            </w:r>
            <w:r>
              <w:t xml:space="preserve"> en  </w:t>
            </w:r>
            <w:sdt>
              <w:sdtPr>
                <w:rPr>
                  <w:b/>
                  <w:sz w:val="24"/>
                  <w:szCs w:val="24"/>
                </w:rPr>
                <w:id w:val="1194730873"/>
                <w:placeholder>
                  <w:docPart w:val="6A4D33A16CB94939866E6FB6EFAF5E4F"/>
                </w:placeholder>
                <w:showingPlcHdr/>
                <w:dropDownList>
                  <w:listItem w:value="Elija un elemento."/>
                  <w:listItem w:displayText="Biomedicina" w:value="Biomedicina"/>
                  <w:listItem w:displayText="Ciencias sociales y jurídicas" w:value="Ciencias sociales y jurídicas"/>
                  <w:listItem w:displayText="Computación avanzada, energía y plasmas" w:value="Computación avanzada, energía y plasmas"/>
                  <w:listItem w:displayText="Electroquímica, Ciencia y Tecnología" w:value="Electroquímica, Ciencia y Tecnología"/>
                  <w:listItem w:displayText="Lenguas y Culturas" w:value="Lenguas y Culturas"/>
                  <w:listItem w:displayText="Patrimonio" w:value="Patrimonio"/>
                  <w:listItem w:displayText="Biociencias y Ciencias Agroalimentarias" w:value="Biociencias y Ciencias Agroalimentarias"/>
                  <w:listItem w:displayText="Dinámica de flujos biogeoquímicos y su aplicación" w:value="Dinámica de flujos biogeoquímicos y su aplicación"/>
                  <w:listItem w:displayText="Ingeniería Agraria, Alimentaria, Forestal y de Desarrollo Rural Sostenible" w:value="Ingeniería Agraria, Alimentaria, Forestal y de Desarrollo Rural Sostenible"/>
                  <w:listItem w:displayText="Química fina" w:value="Química fina"/>
                  <w:listItem w:displayText="Recursos naturales y gestión sostenible" w:value="Recursos naturales y gestión sostenible"/>
                </w:dropDownList>
              </w:sdtPr>
              <w:sdtContent>
                <w:r w:rsidR="00792247">
                  <w:rPr>
                    <w:rStyle w:val="Textodelmarcadordeposicin"/>
                    <w:i/>
                  </w:rPr>
                  <w:t xml:space="preserve">_________________________________ </w:t>
                </w:r>
              </w:sdtContent>
            </w:sdt>
            <w:r>
              <w:t>,</w:t>
            </w:r>
            <w:r w:rsidR="000D21E3">
              <w:t xml:space="preserve"> </w:t>
            </w:r>
            <w:r w:rsidR="00271FF9">
              <w:t xml:space="preserve">reunida con fecha </w:t>
            </w:r>
            <w:sdt>
              <w:sdtPr>
                <w:id w:val="1364710896"/>
                <w:placeholder>
                  <w:docPart w:val="D0AE4595D53D48E1BD2E6387D9931657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="00271FF9">
                  <w:rPr>
                    <w:rStyle w:val="Textodelmarcadordeposicin"/>
                  </w:rPr>
                  <w:t xml:space="preserve">___ </w:t>
                </w:r>
                <w:r w:rsidR="00271FF9" w:rsidRPr="00233D2D">
                  <w:rPr>
                    <w:rStyle w:val="Textodelmarcadordeposicin"/>
                    <w:color w:val="000000" w:themeColor="text1"/>
                  </w:rPr>
                  <w:t>de</w:t>
                </w:r>
                <w:r w:rsidR="00271FF9">
                  <w:rPr>
                    <w:rStyle w:val="Textodelmarcadordeposicin"/>
                  </w:rPr>
                  <w:t xml:space="preserve"> _____________ </w:t>
                </w:r>
                <w:r w:rsidR="00271FF9" w:rsidRPr="00233D2D">
                  <w:rPr>
                    <w:rStyle w:val="Textodelmarcadordeposicin"/>
                    <w:color w:val="000000" w:themeColor="text1"/>
                  </w:rPr>
                  <w:t>de</w:t>
                </w:r>
                <w:r w:rsidR="00271FF9">
                  <w:rPr>
                    <w:rStyle w:val="Textodelmarcadordeposicin"/>
                  </w:rPr>
                  <w:t xml:space="preserve"> ______</w:t>
                </w:r>
              </w:sdtContent>
            </w:sdt>
            <w:r w:rsidR="00271FF9">
              <w:t>,</w:t>
            </w:r>
            <w:r w:rsidR="00EC1FD5">
              <w:t xml:space="preserve"> </w:t>
            </w:r>
          </w:p>
          <w:tbl>
            <w:tblPr>
              <w:tblStyle w:val="Tablaconcuadrcula"/>
              <w:tblW w:w="623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6"/>
              <w:gridCol w:w="2624"/>
              <w:gridCol w:w="696"/>
              <w:gridCol w:w="2216"/>
            </w:tblGrid>
            <w:tr w:rsidR="003A34CA" w:rsidTr="003A34CA">
              <w:trPr>
                <w:trHeight w:val="400"/>
                <w:jc w:val="center"/>
              </w:trPr>
              <w:tc>
                <w:tcPr>
                  <w:tcW w:w="696" w:type="dxa"/>
                </w:tcPr>
                <w:p w:rsidR="003A34CA" w:rsidRPr="00305436" w:rsidRDefault="003A34CA" w:rsidP="003A34CA">
                  <w:pPr>
                    <w:jc w:val="both"/>
                    <w:rPr>
                      <w:sz w:val="96"/>
                      <w:szCs w:val="96"/>
                    </w:rPr>
                  </w:pPr>
                  <w:sdt>
                    <w:sdtPr>
                      <w:rPr>
                        <w:sz w:val="48"/>
                        <w:szCs w:val="48"/>
                      </w:rPr>
                      <w:id w:val="119725602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E08DC">
                        <w:rPr>
                          <w:rFonts w:ascii="MS Gothic" w:eastAsia="MS Gothic" w:hAnsi="MS Gothic" w:hint="eastAsia"/>
                          <w:sz w:val="48"/>
                          <w:szCs w:val="4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24" w:type="dxa"/>
                  <w:vAlign w:val="center"/>
                </w:tcPr>
                <w:p w:rsidR="003A34CA" w:rsidRPr="00CF358A" w:rsidRDefault="00743080" w:rsidP="003A34C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AUTORIZA</w:t>
                  </w:r>
                </w:p>
              </w:tc>
              <w:tc>
                <w:tcPr>
                  <w:tcW w:w="696" w:type="dxa"/>
                </w:tcPr>
                <w:sdt>
                  <w:sdtPr>
                    <w:rPr>
                      <w:sz w:val="48"/>
                      <w:szCs w:val="48"/>
                    </w:rPr>
                    <w:id w:val="295030266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3A34CA" w:rsidRPr="00F62E7B" w:rsidRDefault="00AE08DC" w:rsidP="003A34CA">
                      <w:pPr>
                        <w:jc w:val="both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48"/>
                          <w:szCs w:val="48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216" w:type="dxa"/>
                  <w:vAlign w:val="center"/>
                </w:tcPr>
                <w:p w:rsidR="003A34CA" w:rsidRPr="00CF358A" w:rsidRDefault="00743080" w:rsidP="003A34C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NO AUTORIZA</w:t>
                  </w:r>
                </w:p>
              </w:tc>
            </w:tr>
          </w:tbl>
          <w:p w:rsidR="003A34CA" w:rsidRDefault="00E41F6D" w:rsidP="003A34CA">
            <w:r>
              <w:t xml:space="preserve">la </w:t>
            </w:r>
            <w:r w:rsidR="00D70B36" w:rsidRPr="00D70B36">
              <w:t>estancia doctoral</w:t>
            </w:r>
            <w:r w:rsidR="00EC1FD5">
              <w:t xml:space="preserve"> en el destino especificado.</w:t>
            </w:r>
          </w:p>
          <w:p w:rsidR="00EC1FD5" w:rsidRDefault="00EC1FD5" w:rsidP="003A34CA"/>
          <w:p w:rsidR="00EC1FD5" w:rsidRDefault="00EC1FD5" w:rsidP="003A34CA"/>
          <w:p w:rsidR="00792247" w:rsidRDefault="00792247" w:rsidP="003A34CA"/>
          <w:p w:rsidR="00743080" w:rsidRPr="00743080" w:rsidRDefault="00743080" w:rsidP="00743080">
            <w:pPr>
              <w:jc w:val="center"/>
            </w:pPr>
            <w:r w:rsidRPr="00743080">
              <w:t xml:space="preserve">Fdo.: </w:t>
            </w:r>
            <w:sdt>
              <w:sdtPr>
                <w:id w:val="1907569385"/>
                <w:placeholder>
                  <w:docPart w:val="E222B9EA1A6D43DA8367024A6764BABF"/>
                </w:placeholder>
                <w:text/>
              </w:sdtPr>
              <w:sdtContent>
                <w:r w:rsidRPr="00743080">
                  <w:t>_________________________</w:t>
                </w:r>
              </w:sdtContent>
            </w:sdt>
          </w:p>
          <w:p w:rsidR="00EC1FD5" w:rsidRPr="00792247" w:rsidRDefault="00743080" w:rsidP="00792247">
            <w:pPr>
              <w:jc w:val="center"/>
              <w:rPr>
                <w:b/>
              </w:rPr>
            </w:pPr>
            <w:r w:rsidRPr="00743080">
              <w:rPr>
                <w:b/>
              </w:rPr>
              <w:t>Coordinador/a de la Comisión Acad</w:t>
            </w:r>
            <w:r w:rsidR="00792247">
              <w:rPr>
                <w:b/>
              </w:rPr>
              <w:t>émica del Programa de Doctorado</w:t>
            </w:r>
          </w:p>
        </w:tc>
      </w:tr>
      <w:bookmarkEnd w:id="0"/>
    </w:tbl>
    <w:p w:rsidR="005A47FB" w:rsidRDefault="005A47FB" w:rsidP="00E32BE9">
      <w:pPr>
        <w:spacing w:after="0" w:line="240" w:lineRule="auto"/>
      </w:pPr>
    </w:p>
    <w:sectPr w:rsidR="005A47FB" w:rsidSect="00792247">
      <w:headerReference w:type="default" r:id="rId6"/>
      <w:footerReference w:type="default" r:id="rId7"/>
      <w:pgSz w:w="11906" w:h="16838"/>
      <w:pgMar w:top="1276" w:right="1701" w:bottom="709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8DC" w:rsidRDefault="00AE08DC" w:rsidP="005F642E">
      <w:pPr>
        <w:spacing w:after="0" w:line="240" w:lineRule="auto"/>
      </w:pPr>
      <w:r>
        <w:separator/>
      </w:r>
    </w:p>
  </w:endnote>
  <w:endnote w:type="continuationSeparator" w:id="0">
    <w:p w:rsidR="00AE08DC" w:rsidRDefault="00AE08DC" w:rsidP="005F6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8DC" w:rsidRPr="00792247" w:rsidRDefault="00AE08DC" w:rsidP="00792247">
    <w:pPr>
      <w:spacing w:after="0" w:line="240" w:lineRule="auto"/>
      <w:jc w:val="center"/>
      <w:rPr>
        <w:b/>
        <w:color w:val="A6A6A6" w:themeColor="background1" w:themeShade="A6"/>
        <w:sz w:val="28"/>
        <w:szCs w:val="28"/>
      </w:rPr>
    </w:pPr>
    <w:r w:rsidRPr="00792247">
      <w:rPr>
        <w:b/>
        <w:color w:val="A6A6A6" w:themeColor="background1" w:themeShade="A6"/>
        <w:sz w:val="28"/>
        <w:szCs w:val="28"/>
      </w:rPr>
      <w:t>VICERRECTORADO DE POSGRADO E INNOVACIÓN DOCENTE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8DC" w:rsidRDefault="00AE08DC" w:rsidP="005F642E">
      <w:pPr>
        <w:spacing w:after="0" w:line="240" w:lineRule="auto"/>
      </w:pPr>
      <w:r>
        <w:separator/>
      </w:r>
    </w:p>
  </w:footnote>
  <w:footnote w:type="continuationSeparator" w:id="0">
    <w:p w:rsidR="00AE08DC" w:rsidRDefault="00AE08DC" w:rsidP="005F6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8DC" w:rsidRDefault="00AE08DC">
    <w:pPr>
      <w:pStyle w:val="Encabezado"/>
    </w:pPr>
    <w:r w:rsidRPr="005F642E"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-203835</wp:posOffset>
          </wp:positionH>
          <wp:positionV relativeFrom="paragraph">
            <wp:posOffset>-192405</wp:posOffset>
          </wp:positionV>
          <wp:extent cx="1381710" cy="828675"/>
          <wp:effectExtent l="0" t="0" r="9525" b="0"/>
          <wp:wrapNone/>
          <wp:docPr id="20" name="Imagen 20" descr="\\nas.rectorado.local\w_documentos$\ccorral\Documents\Mis imágenes\lOGO id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.rectorado.local\w_documentos$\ccorral\Documents\Mis imágenes\lOGO ide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1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LOg+nofpMCAXH8csVUXep8Dc/loDOvtHpFkHPUzxGc6SAEM+3ownybAmrU5hQ/1LAyh4y+uI7byh7dN5+iypg==" w:salt="PcKzDJLguPkuB4Zf6ypWB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2E"/>
    <w:rsid w:val="000D21E3"/>
    <w:rsid w:val="00271FF9"/>
    <w:rsid w:val="0036207B"/>
    <w:rsid w:val="003A34CA"/>
    <w:rsid w:val="00423F67"/>
    <w:rsid w:val="005A47FB"/>
    <w:rsid w:val="005F642E"/>
    <w:rsid w:val="00743080"/>
    <w:rsid w:val="00746234"/>
    <w:rsid w:val="00792247"/>
    <w:rsid w:val="00815C5F"/>
    <w:rsid w:val="00923095"/>
    <w:rsid w:val="00AD6BA7"/>
    <w:rsid w:val="00AE08DC"/>
    <w:rsid w:val="00B64EAB"/>
    <w:rsid w:val="00D70B36"/>
    <w:rsid w:val="00D777BB"/>
    <w:rsid w:val="00E32BE9"/>
    <w:rsid w:val="00E41F6D"/>
    <w:rsid w:val="00EC1FD5"/>
    <w:rsid w:val="00FB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90170"/>
  <w15:chartTrackingRefBased/>
  <w15:docId w15:val="{56C98D9A-03C8-4FC9-B888-AA956A21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4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F642E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5F6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642E"/>
  </w:style>
  <w:style w:type="paragraph" w:styleId="Piedepgina">
    <w:name w:val="footer"/>
    <w:basedOn w:val="Normal"/>
    <w:link w:val="PiedepginaCar"/>
    <w:uiPriority w:val="99"/>
    <w:unhideWhenUsed/>
    <w:rsid w:val="005F6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1804A686A54DB6A3E27259B2AD5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B53C1-ED91-472A-A779-4FE6D3352B20}"/>
      </w:docPartPr>
      <w:docPartBody>
        <w:p w:rsidR="00DC7DFD" w:rsidRDefault="00DC7DFD" w:rsidP="004D0AAC">
          <w:pPr>
            <w:pStyle w:val="851804A686A54DB6A3E27259B2AD5DAD"/>
          </w:pPr>
          <w:r>
            <w:t xml:space="preserve">                                                                                         </w:t>
          </w:r>
        </w:p>
      </w:docPartBody>
    </w:docPart>
    <w:docPart>
      <w:docPartPr>
        <w:name w:val="EBE01D502EDF4B46BD701D60F36DE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BF7B0-7704-4590-9E9A-6489022B4242}"/>
      </w:docPartPr>
      <w:docPartBody>
        <w:p w:rsidR="00DC7DFD" w:rsidRDefault="00DC7DFD" w:rsidP="004D0AAC">
          <w:pPr>
            <w:pStyle w:val="EBE01D502EDF4B46BD701D60F36DEE50"/>
          </w:pPr>
          <w:r>
            <w:t xml:space="preserve">                                                       </w:t>
          </w:r>
        </w:p>
      </w:docPartBody>
    </w:docPart>
    <w:docPart>
      <w:docPartPr>
        <w:name w:val="F9CD772574F84B58AE1D56E4CEA4B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8698E-EEC0-4C71-A6C9-0B044E94E262}"/>
      </w:docPartPr>
      <w:docPartBody>
        <w:p w:rsidR="00DC7DFD" w:rsidRDefault="00DC7DFD" w:rsidP="00DC7DFD">
          <w:pPr>
            <w:pStyle w:val="F9CD772574F84B58AE1D56E4CEA4B8B43"/>
          </w:pPr>
          <w:r>
            <w:rPr>
              <w:rStyle w:val="Textodelmarcadordeposicin"/>
            </w:rPr>
            <w:t xml:space="preserve">                  </w:t>
          </w:r>
        </w:p>
      </w:docPartBody>
    </w:docPart>
    <w:docPart>
      <w:docPartPr>
        <w:name w:val="6D86F502381E4472B63406AF11465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00AFA-927B-43EE-A482-CB1E7AB76429}"/>
      </w:docPartPr>
      <w:docPartBody>
        <w:p w:rsidR="00DC7DFD" w:rsidRDefault="00DC7DFD" w:rsidP="00DC7DFD">
          <w:pPr>
            <w:pStyle w:val="6D86F502381E4472B63406AF11465DBB3"/>
          </w:pPr>
          <w:r>
            <w:rPr>
              <w:rStyle w:val="Textodelmarcadordeposicin"/>
            </w:rPr>
            <w:t xml:space="preserve">                      </w:t>
          </w:r>
        </w:p>
      </w:docPartBody>
    </w:docPart>
    <w:docPart>
      <w:docPartPr>
        <w:name w:val="FE7715FE17CD42BC9330C20BD0D82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C93BE-22AC-4B73-A233-5049D5706C5E}"/>
      </w:docPartPr>
      <w:docPartBody>
        <w:p w:rsidR="00DC7DFD" w:rsidRDefault="00DC7DFD" w:rsidP="00DC7DFD">
          <w:pPr>
            <w:pStyle w:val="FE7715FE17CD42BC9330C20BD0D82D733"/>
          </w:pPr>
          <w:r>
            <w:rPr>
              <w:rStyle w:val="Textodelmarcadordeposicin"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BDEE15AB2BF04DE19B95D3B6F7E4C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BD2A6-504C-4E94-B908-FEB25CDC02AC}"/>
      </w:docPartPr>
      <w:docPartBody>
        <w:p w:rsidR="00DC7DFD" w:rsidRDefault="00DC7DFD" w:rsidP="00DC7DFD">
          <w:pPr>
            <w:pStyle w:val="BDEE15AB2BF04DE19B95D3B6F7E4C47B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46243B18CB144608B15F8DF4EF9E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64684-1828-4972-BEAC-87125AEB1229}"/>
      </w:docPartPr>
      <w:docPartBody>
        <w:p w:rsidR="00DC7DFD" w:rsidRDefault="00DC7DFD" w:rsidP="00DC7DFD">
          <w:pPr>
            <w:pStyle w:val="A46243B18CB144608B15F8DF4EF9ED233"/>
          </w:pPr>
          <w:r>
            <w:rPr>
              <w:rStyle w:val="Textodelmarcadordeposicin"/>
            </w:rPr>
            <w:t xml:space="preserve">              </w:t>
          </w:r>
        </w:p>
      </w:docPartBody>
    </w:docPart>
    <w:docPart>
      <w:docPartPr>
        <w:name w:val="87C23832CAB34830BF92A63A13834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5B255-282B-47A1-BAAA-FF6A92BA40A8}"/>
      </w:docPartPr>
      <w:docPartBody>
        <w:p w:rsidR="00DC7DFD" w:rsidRDefault="00DC7DFD" w:rsidP="00DC7DFD">
          <w:pPr>
            <w:pStyle w:val="87C23832CAB34830BF92A63A138349203"/>
          </w:pPr>
          <w:r>
            <w:rPr>
              <w:rStyle w:val="Textodelmarcadordeposicin"/>
            </w:rPr>
            <w:t xml:space="preserve">                     </w:t>
          </w:r>
        </w:p>
      </w:docPartBody>
    </w:docPart>
    <w:docPart>
      <w:docPartPr>
        <w:name w:val="4286464991A7453AB2D1D300D7E53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94995-67DE-4947-96B4-441B673F26D2}"/>
      </w:docPartPr>
      <w:docPartBody>
        <w:p w:rsidR="00DC7DFD" w:rsidRDefault="00DC7DFD" w:rsidP="00DC7DFD">
          <w:pPr>
            <w:pStyle w:val="4286464991A7453AB2D1D300D7E538363"/>
          </w:pPr>
          <w:r>
            <w:rPr>
              <w:rStyle w:val="Textodelmarcadordeposicin"/>
            </w:rPr>
            <w:t xml:space="preserve">                          </w:t>
          </w:r>
        </w:p>
      </w:docPartBody>
    </w:docPart>
    <w:docPart>
      <w:docPartPr>
        <w:name w:val="0B30A08B3B614A8AB9946DB8144D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AB0A5-C7E2-418B-9324-D650CD807E25}"/>
      </w:docPartPr>
      <w:docPartBody>
        <w:p w:rsidR="00DC7DFD" w:rsidRDefault="00DC7DFD" w:rsidP="00DC7DFD">
          <w:pPr>
            <w:pStyle w:val="0B30A08B3B614A8AB9946DB8144D17C73"/>
          </w:pPr>
          <w:r>
            <w:rPr>
              <w:rStyle w:val="Textodelmarcadordeposicin"/>
            </w:rPr>
            <w:t xml:space="preserve">                                                         </w:t>
          </w:r>
        </w:p>
      </w:docPartBody>
    </w:docPart>
    <w:docPart>
      <w:docPartPr>
        <w:name w:val="7BAFE2459BD64DDF80DA31BAC56DE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82F23-FA9B-4F85-A45F-B9FDF4E60101}"/>
      </w:docPartPr>
      <w:docPartBody>
        <w:p w:rsidR="00DC7DFD" w:rsidRDefault="00DC7DFD" w:rsidP="00DC7DFD">
          <w:pPr>
            <w:pStyle w:val="7BAFE2459BD64DDF80DA31BAC56DEA8C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A91C4EF4EE74B86A13125C1F7994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EB2A4-FC15-4C24-8BD7-908AFF71D12E}"/>
      </w:docPartPr>
      <w:docPartBody>
        <w:p w:rsidR="00DC7DFD" w:rsidRDefault="00DC7DFD" w:rsidP="00DC7DFD">
          <w:pPr>
            <w:pStyle w:val="5A91C4EF4EE74B86A13125C1F7994EE92"/>
          </w:pPr>
          <w:r w:rsidRPr="00374BA7">
            <w:rPr>
              <w:rStyle w:val="Textodelmarcadordeposicin"/>
              <w:color w:val="808080" w:themeColor="background1" w:themeShade="80"/>
            </w:rPr>
            <w:t>________________________                     Nombre y Apellidos</w:t>
          </w:r>
        </w:p>
      </w:docPartBody>
    </w:docPart>
    <w:docPart>
      <w:docPartPr>
        <w:name w:val="A61B70760CE24F97AA2BC3BE43AAE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67C8B-6061-4724-8291-8195E3C1C05C}"/>
      </w:docPartPr>
      <w:docPartBody>
        <w:p w:rsidR="00DC7DFD" w:rsidRDefault="00DC7DFD" w:rsidP="00DC7DFD">
          <w:pPr>
            <w:pStyle w:val="A61B70760CE24F97AA2BC3BE43AAE1192"/>
          </w:pPr>
          <w:r w:rsidRPr="00374BA7">
            <w:rPr>
              <w:rStyle w:val="Textodelmarcadordeposicin"/>
              <w:color w:val="808080" w:themeColor="background1" w:themeShade="80"/>
            </w:rPr>
            <w:t>________________________                     Nombre y Apellidos</w:t>
          </w:r>
        </w:p>
      </w:docPartBody>
    </w:docPart>
    <w:docPart>
      <w:docPartPr>
        <w:name w:val="6A4D33A16CB94939866E6FB6EFAF5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519F-0FEA-49EB-A77F-2EBBB79B4A71}"/>
      </w:docPartPr>
      <w:docPartBody>
        <w:p w:rsidR="00DC7DFD" w:rsidRDefault="00DC7DFD" w:rsidP="00DC7DFD">
          <w:pPr>
            <w:pStyle w:val="6A4D33A16CB94939866E6FB6EFAF5E4F2"/>
          </w:pPr>
          <w:r>
            <w:rPr>
              <w:rStyle w:val="Textodelmarcadordeposicin"/>
              <w:i/>
            </w:rPr>
            <w:t xml:space="preserve">_________________________________ </w:t>
          </w:r>
        </w:p>
      </w:docPartBody>
    </w:docPart>
    <w:docPart>
      <w:docPartPr>
        <w:name w:val="D0AE4595D53D48E1BD2E6387D9931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E5E5C-6C63-4D5A-8796-037ED2B309C9}"/>
      </w:docPartPr>
      <w:docPartBody>
        <w:p w:rsidR="00DC7DFD" w:rsidRDefault="00DC7DFD" w:rsidP="00DC7DFD">
          <w:pPr>
            <w:pStyle w:val="D0AE4595D53D48E1BD2E6387D99316572"/>
          </w:pPr>
          <w:r>
            <w:rPr>
              <w:rStyle w:val="Textodelmarcadordeposicin"/>
            </w:rPr>
            <w:t xml:space="preserve">___ </w:t>
          </w:r>
          <w:r w:rsidRPr="00233D2D">
            <w:rPr>
              <w:rStyle w:val="Textodelmarcadordeposicin"/>
              <w:color w:val="000000" w:themeColor="text1"/>
            </w:rPr>
            <w:t>de</w:t>
          </w:r>
          <w:r>
            <w:rPr>
              <w:rStyle w:val="Textodelmarcadordeposicin"/>
            </w:rPr>
            <w:t xml:space="preserve"> _____________ </w:t>
          </w:r>
          <w:r w:rsidRPr="00233D2D">
            <w:rPr>
              <w:rStyle w:val="Textodelmarcadordeposicin"/>
              <w:color w:val="000000" w:themeColor="text1"/>
            </w:rPr>
            <w:t>de</w:t>
          </w:r>
          <w:r>
            <w:rPr>
              <w:rStyle w:val="Textodelmarcadordeposicin"/>
            </w:rPr>
            <w:t xml:space="preserve"> ______</w:t>
          </w:r>
        </w:p>
      </w:docPartBody>
    </w:docPart>
    <w:docPart>
      <w:docPartPr>
        <w:name w:val="E222B9EA1A6D43DA8367024A6764B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B4A90-4FE7-41DF-8C94-C6AAB9979A56}"/>
      </w:docPartPr>
      <w:docPartBody>
        <w:p w:rsidR="00DC7DFD" w:rsidRDefault="00DC7DFD" w:rsidP="00DC7DFD">
          <w:pPr>
            <w:pStyle w:val="E222B9EA1A6D43DA8367024A6764BABF"/>
          </w:pPr>
          <w:r w:rsidRPr="00562ED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5CE2423E8D24128B290CFA16F7E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26408-CA3D-4994-A6C9-95D4BFCCF5C4}"/>
      </w:docPartPr>
      <w:docPartBody>
        <w:p w:rsidR="00DC7DFD" w:rsidRDefault="00DC7DFD" w:rsidP="00DC7DFD">
          <w:pPr>
            <w:pStyle w:val="55CE2423E8D24128B290CFA16F7E1D75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3610AAAF5674A69B2D610E301746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E79D9-47CC-45F5-944B-58AAAD174358}"/>
      </w:docPartPr>
      <w:docPartBody>
        <w:p w:rsidR="00DC7DFD" w:rsidRDefault="00DC7DFD" w:rsidP="00DC7DFD">
          <w:pPr>
            <w:pStyle w:val="23610AAAF5674A69B2D610E301746A97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55574CE79924485B17F55EB6CF36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40DDB-0F9E-471D-9884-89FA7B779359}"/>
      </w:docPartPr>
      <w:docPartBody>
        <w:p w:rsidR="00DC7DFD" w:rsidRDefault="00DC7DFD" w:rsidP="00DC7DFD">
          <w:pPr>
            <w:pStyle w:val="655574CE79924485B17F55EB6CF36816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92C82EA65B34D7FAE6835591165C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B520B-F9E0-457F-8462-0646C3442776}"/>
      </w:docPartPr>
      <w:docPartBody>
        <w:p w:rsidR="00DC7DFD" w:rsidRDefault="00DC7DFD" w:rsidP="00DC7DFD">
          <w:pPr>
            <w:pStyle w:val="092C82EA65B34D7FAE6835591165CD251"/>
          </w:pPr>
          <w:r>
            <w:rPr>
              <w:rStyle w:val="Textodelmarcadordeposicin"/>
            </w:rPr>
            <w:t xml:space="preserve">                                                                        </w:t>
          </w:r>
        </w:p>
      </w:docPartBody>
    </w:docPart>
    <w:docPart>
      <w:docPartPr>
        <w:name w:val="C3C78C4A0F5C4AA0B40D39B891921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C52A3-E223-411A-B48F-353F58D7B6A1}"/>
      </w:docPartPr>
      <w:docPartBody>
        <w:p w:rsidR="00DC7DFD" w:rsidRDefault="00DC7DFD" w:rsidP="00DC7DFD">
          <w:pPr>
            <w:pStyle w:val="C3C78C4A0F5C4AA0B40D39B891921BD91"/>
          </w:pPr>
          <w:r>
            <w:rPr>
              <w:rStyle w:val="Textodelmarcadordeposicin"/>
            </w:rPr>
            <w:t xml:space="preserve">                                                                          </w:t>
          </w:r>
        </w:p>
      </w:docPartBody>
    </w:docPart>
    <w:docPart>
      <w:docPartPr>
        <w:name w:val="7158A42E875E4D8E94FB38C606F69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0E1D2-1B67-46B1-AFBF-CBF750342329}"/>
      </w:docPartPr>
      <w:docPartBody>
        <w:p w:rsidR="00DC7DFD" w:rsidRDefault="00DC7DFD" w:rsidP="00DC7DFD">
          <w:pPr>
            <w:pStyle w:val="7158A42E875E4D8E94FB38C606F6908A1"/>
          </w:pPr>
          <w:r>
            <w:rPr>
              <w:rStyle w:val="Textodelmarcadordeposicin"/>
            </w:rPr>
            <w:t xml:space="preserve">                                                     </w:t>
          </w:r>
        </w:p>
      </w:docPartBody>
    </w:docPart>
    <w:docPart>
      <w:docPartPr>
        <w:name w:val="E423FF77399E40428FF810F1729DA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6F7B4-30CA-4FCE-B1A3-A6BAE7171A91}"/>
      </w:docPartPr>
      <w:docPartBody>
        <w:p w:rsidR="00DC7DFD" w:rsidRDefault="00DC7DFD" w:rsidP="00DC7DFD">
          <w:pPr>
            <w:pStyle w:val="E423FF77399E40428FF810F1729DABFA1"/>
          </w:pPr>
          <w:r>
            <w:rPr>
              <w:rStyle w:val="Textodelmarcadordeposicin"/>
            </w:rPr>
            <w:t xml:space="preserve">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AC"/>
    <w:rsid w:val="004D0AAC"/>
    <w:rsid w:val="00D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51804A686A54DB6A3E27259B2AD5DAD">
    <w:name w:val="851804A686A54DB6A3E27259B2AD5DAD"/>
    <w:rsid w:val="004D0AAC"/>
  </w:style>
  <w:style w:type="paragraph" w:customStyle="1" w:styleId="EBE01D502EDF4B46BD701D60F36DEE50">
    <w:name w:val="EBE01D502EDF4B46BD701D60F36DEE50"/>
    <w:rsid w:val="004D0AAC"/>
  </w:style>
  <w:style w:type="character" w:styleId="Textodelmarcadordeposicin">
    <w:name w:val="Placeholder Text"/>
    <w:basedOn w:val="Fuentedeprrafopredeter"/>
    <w:uiPriority w:val="99"/>
    <w:semiHidden/>
    <w:rsid w:val="00DC7DFD"/>
    <w:rPr>
      <w:color w:val="808080"/>
    </w:rPr>
  </w:style>
  <w:style w:type="paragraph" w:customStyle="1" w:styleId="F9CD772574F84B58AE1D56E4CEA4B8B4">
    <w:name w:val="F9CD772574F84B58AE1D56E4CEA4B8B4"/>
    <w:rsid w:val="004D0AAC"/>
  </w:style>
  <w:style w:type="paragraph" w:customStyle="1" w:styleId="6D86F502381E4472B63406AF11465DBB">
    <w:name w:val="6D86F502381E4472B63406AF11465DBB"/>
    <w:rsid w:val="004D0AAC"/>
  </w:style>
  <w:style w:type="paragraph" w:customStyle="1" w:styleId="FE7715FE17CD42BC9330C20BD0D82D73">
    <w:name w:val="FE7715FE17CD42BC9330C20BD0D82D73"/>
    <w:rsid w:val="004D0AAC"/>
  </w:style>
  <w:style w:type="paragraph" w:customStyle="1" w:styleId="BDEE15AB2BF04DE19B95D3B6F7E4C47B">
    <w:name w:val="BDEE15AB2BF04DE19B95D3B6F7E4C47B"/>
    <w:rsid w:val="004D0AAC"/>
  </w:style>
  <w:style w:type="paragraph" w:customStyle="1" w:styleId="A46243B18CB144608B15F8DF4EF9ED23">
    <w:name w:val="A46243B18CB144608B15F8DF4EF9ED23"/>
    <w:rsid w:val="004D0AAC"/>
  </w:style>
  <w:style w:type="paragraph" w:customStyle="1" w:styleId="87C23832CAB34830BF92A63A13834920">
    <w:name w:val="87C23832CAB34830BF92A63A13834920"/>
    <w:rsid w:val="004D0AAC"/>
  </w:style>
  <w:style w:type="paragraph" w:customStyle="1" w:styleId="4286464991A7453AB2D1D300D7E53836">
    <w:name w:val="4286464991A7453AB2D1D300D7E53836"/>
    <w:rsid w:val="004D0AAC"/>
  </w:style>
  <w:style w:type="paragraph" w:customStyle="1" w:styleId="0B30A08B3B614A8AB9946DB8144D17C7">
    <w:name w:val="0B30A08B3B614A8AB9946DB8144D17C7"/>
    <w:rsid w:val="004D0AAC"/>
  </w:style>
  <w:style w:type="paragraph" w:customStyle="1" w:styleId="7BAFE2459BD64DDF80DA31BAC56DEA8C">
    <w:name w:val="7BAFE2459BD64DDF80DA31BAC56DEA8C"/>
    <w:rsid w:val="004D0AAC"/>
  </w:style>
  <w:style w:type="paragraph" w:customStyle="1" w:styleId="6A359068BBB844A1B2B04D934B2ACD6C">
    <w:name w:val="6A359068BBB844A1B2B04D934B2ACD6C"/>
    <w:rsid w:val="004D0AAC"/>
  </w:style>
  <w:style w:type="paragraph" w:customStyle="1" w:styleId="F9CD772574F84B58AE1D56E4CEA4B8B41">
    <w:name w:val="F9CD772574F84B58AE1D56E4CEA4B8B41"/>
    <w:rsid w:val="004D0AAC"/>
    <w:rPr>
      <w:rFonts w:eastAsiaTheme="minorHAnsi"/>
      <w:lang w:eastAsia="en-US"/>
    </w:rPr>
  </w:style>
  <w:style w:type="paragraph" w:customStyle="1" w:styleId="6D86F502381E4472B63406AF11465DBB1">
    <w:name w:val="6D86F502381E4472B63406AF11465DBB1"/>
    <w:rsid w:val="004D0AAC"/>
    <w:rPr>
      <w:rFonts w:eastAsiaTheme="minorHAnsi"/>
      <w:lang w:eastAsia="en-US"/>
    </w:rPr>
  </w:style>
  <w:style w:type="paragraph" w:customStyle="1" w:styleId="FE7715FE17CD42BC9330C20BD0D82D731">
    <w:name w:val="FE7715FE17CD42BC9330C20BD0D82D731"/>
    <w:rsid w:val="004D0AAC"/>
    <w:rPr>
      <w:rFonts w:eastAsiaTheme="minorHAnsi"/>
      <w:lang w:eastAsia="en-US"/>
    </w:rPr>
  </w:style>
  <w:style w:type="paragraph" w:customStyle="1" w:styleId="BDEE15AB2BF04DE19B95D3B6F7E4C47B1">
    <w:name w:val="BDEE15AB2BF04DE19B95D3B6F7E4C47B1"/>
    <w:rsid w:val="004D0AAC"/>
    <w:rPr>
      <w:rFonts w:eastAsiaTheme="minorHAnsi"/>
      <w:lang w:eastAsia="en-US"/>
    </w:rPr>
  </w:style>
  <w:style w:type="paragraph" w:customStyle="1" w:styleId="A46243B18CB144608B15F8DF4EF9ED231">
    <w:name w:val="A46243B18CB144608B15F8DF4EF9ED231"/>
    <w:rsid w:val="004D0AAC"/>
    <w:rPr>
      <w:rFonts w:eastAsiaTheme="minorHAnsi"/>
      <w:lang w:eastAsia="en-US"/>
    </w:rPr>
  </w:style>
  <w:style w:type="paragraph" w:customStyle="1" w:styleId="87C23832CAB34830BF92A63A138349201">
    <w:name w:val="87C23832CAB34830BF92A63A138349201"/>
    <w:rsid w:val="004D0AAC"/>
    <w:rPr>
      <w:rFonts w:eastAsiaTheme="minorHAnsi"/>
      <w:lang w:eastAsia="en-US"/>
    </w:rPr>
  </w:style>
  <w:style w:type="paragraph" w:customStyle="1" w:styleId="4286464991A7453AB2D1D300D7E538361">
    <w:name w:val="4286464991A7453AB2D1D300D7E538361"/>
    <w:rsid w:val="004D0AAC"/>
    <w:rPr>
      <w:rFonts w:eastAsiaTheme="minorHAnsi"/>
      <w:lang w:eastAsia="en-US"/>
    </w:rPr>
  </w:style>
  <w:style w:type="paragraph" w:customStyle="1" w:styleId="0B30A08B3B614A8AB9946DB8144D17C71">
    <w:name w:val="0B30A08B3B614A8AB9946DB8144D17C71"/>
    <w:rsid w:val="004D0AAC"/>
    <w:rPr>
      <w:rFonts w:eastAsiaTheme="minorHAnsi"/>
      <w:lang w:eastAsia="en-US"/>
    </w:rPr>
  </w:style>
  <w:style w:type="paragraph" w:customStyle="1" w:styleId="7BAFE2459BD64DDF80DA31BAC56DEA8C1">
    <w:name w:val="7BAFE2459BD64DDF80DA31BAC56DEA8C1"/>
    <w:rsid w:val="004D0AAC"/>
    <w:rPr>
      <w:rFonts w:eastAsiaTheme="minorHAnsi"/>
      <w:lang w:eastAsia="en-US"/>
    </w:rPr>
  </w:style>
  <w:style w:type="paragraph" w:customStyle="1" w:styleId="5A91C4EF4EE74B86A13125C1F7994EE9">
    <w:name w:val="5A91C4EF4EE74B86A13125C1F7994EE9"/>
    <w:rsid w:val="00DC7DFD"/>
  </w:style>
  <w:style w:type="paragraph" w:customStyle="1" w:styleId="A61B70760CE24F97AA2BC3BE43AAE119">
    <w:name w:val="A61B70760CE24F97AA2BC3BE43AAE119"/>
    <w:rsid w:val="00DC7DFD"/>
  </w:style>
  <w:style w:type="paragraph" w:customStyle="1" w:styleId="6A4D33A16CB94939866E6FB6EFAF5E4F">
    <w:name w:val="6A4D33A16CB94939866E6FB6EFAF5E4F"/>
    <w:rsid w:val="00DC7DFD"/>
  </w:style>
  <w:style w:type="paragraph" w:customStyle="1" w:styleId="D0AE4595D53D48E1BD2E6387D9931657">
    <w:name w:val="D0AE4595D53D48E1BD2E6387D9931657"/>
    <w:rsid w:val="00DC7DFD"/>
  </w:style>
  <w:style w:type="paragraph" w:customStyle="1" w:styleId="E222B9EA1A6D43DA8367024A6764BABF">
    <w:name w:val="E222B9EA1A6D43DA8367024A6764BABF"/>
    <w:rsid w:val="00DC7DFD"/>
  </w:style>
  <w:style w:type="paragraph" w:customStyle="1" w:styleId="F9CD772574F84B58AE1D56E4CEA4B8B42">
    <w:name w:val="F9CD772574F84B58AE1D56E4CEA4B8B42"/>
    <w:rsid w:val="00DC7DFD"/>
    <w:rPr>
      <w:rFonts w:eastAsiaTheme="minorHAnsi"/>
      <w:lang w:eastAsia="en-US"/>
    </w:rPr>
  </w:style>
  <w:style w:type="paragraph" w:customStyle="1" w:styleId="6D86F502381E4472B63406AF11465DBB2">
    <w:name w:val="6D86F502381E4472B63406AF11465DBB2"/>
    <w:rsid w:val="00DC7DFD"/>
    <w:rPr>
      <w:rFonts w:eastAsiaTheme="minorHAnsi"/>
      <w:lang w:eastAsia="en-US"/>
    </w:rPr>
  </w:style>
  <w:style w:type="paragraph" w:customStyle="1" w:styleId="FE7715FE17CD42BC9330C20BD0D82D732">
    <w:name w:val="FE7715FE17CD42BC9330C20BD0D82D732"/>
    <w:rsid w:val="00DC7DFD"/>
    <w:rPr>
      <w:rFonts w:eastAsiaTheme="minorHAnsi"/>
      <w:lang w:eastAsia="en-US"/>
    </w:rPr>
  </w:style>
  <w:style w:type="paragraph" w:customStyle="1" w:styleId="BDEE15AB2BF04DE19B95D3B6F7E4C47B2">
    <w:name w:val="BDEE15AB2BF04DE19B95D3B6F7E4C47B2"/>
    <w:rsid w:val="00DC7DFD"/>
    <w:rPr>
      <w:rFonts w:eastAsiaTheme="minorHAnsi"/>
      <w:lang w:eastAsia="en-US"/>
    </w:rPr>
  </w:style>
  <w:style w:type="paragraph" w:customStyle="1" w:styleId="A46243B18CB144608B15F8DF4EF9ED232">
    <w:name w:val="A46243B18CB144608B15F8DF4EF9ED232"/>
    <w:rsid w:val="00DC7DFD"/>
    <w:rPr>
      <w:rFonts w:eastAsiaTheme="minorHAnsi"/>
      <w:lang w:eastAsia="en-US"/>
    </w:rPr>
  </w:style>
  <w:style w:type="paragraph" w:customStyle="1" w:styleId="87C23832CAB34830BF92A63A138349202">
    <w:name w:val="87C23832CAB34830BF92A63A138349202"/>
    <w:rsid w:val="00DC7DFD"/>
    <w:rPr>
      <w:rFonts w:eastAsiaTheme="minorHAnsi"/>
      <w:lang w:eastAsia="en-US"/>
    </w:rPr>
  </w:style>
  <w:style w:type="paragraph" w:customStyle="1" w:styleId="4286464991A7453AB2D1D300D7E538362">
    <w:name w:val="4286464991A7453AB2D1D300D7E538362"/>
    <w:rsid w:val="00DC7DFD"/>
    <w:rPr>
      <w:rFonts w:eastAsiaTheme="minorHAnsi"/>
      <w:lang w:eastAsia="en-US"/>
    </w:rPr>
  </w:style>
  <w:style w:type="paragraph" w:customStyle="1" w:styleId="0B30A08B3B614A8AB9946DB8144D17C72">
    <w:name w:val="0B30A08B3B614A8AB9946DB8144D17C72"/>
    <w:rsid w:val="00DC7DFD"/>
    <w:rPr>
      <w:rFonts w:eastAsiaTheme="minorHAnsi"/>
      <w:lang w:eastAsia="en-US"/>
    </w:rPr>
  </w:style>
  <w:style w:type="paragraph" w:customStyle="1" w:styleId="7BAFE2459BD64DDF80DA31BAC56DEA8C2">
    <w:name w:val="7BAFE2459BD64DDF80DA31BAC56DEA8C2"/>
    <w:rsid w:val="00DC7DFD"/>
    <w:rPr>
      <w:rFonts w:eastAsiaTheme="minorHAnsi"/>
      <w:lang w:eastAsia="en-US"/>
    </w:rPr>
  </w:style>
  <w:style w:type="paragraph" w:customStyle="1" w:styleId="55CE2423E8D24128B290CFA16F7E1D75">
    <w:name w:val="55CE2423E8D24128B290CFA16F7E1D75"/>
    <w:rsid w:val="00DC7DFD"/>
    <w:rPr>
      <w:rFonts w:eastAsiaTheme="minorHAnsi"/>
      <w:lang w:eastAsia="en-US"/>
    </w:rPr>
  </w:style>
  <w:style w:type="paragraph" w:customStyle="1" w:styleId="23610AAAF5674A69B2D610E301746A97">
    <w:name w:val="23610AAAF5674A69B2D610E301746A97"/>
    <w:rsid w:val="00DC7DFD"/>
    <w:rPr>
      <w:rFonts w:eastAsiaTheme="minorHAnsi"/>
      <w:lang w:eastAsia="en-US"/>
    </w:rPr>
  </w:style>
  <w:style w:type="paragraph" w:customStyle="1" w:styleId="655574CE79924485B17F55EB6CF36816">
    <w:name w:val="655574CE79924485B17F55EB6CF36816"/>
    <w:rsid w:val="00DC7DFD"/>
    <w:rPr>
      <w:rFonts w:eastAsiaTheme="minorHAnsi"/>
      <w:lang w:eastAsia="en-US"/>
    </w:rPr>
  </w:style>
  <w:style w:type="paragraph" w:customStyle="1" w:styleId="092C82EA65B34D7FAE6835591165CD25">
    <w:name w:val="092C82EA65B34D7FAE6835591165CD25"/>
    <w:rsid w:val="00DC7DFD"/>
    <w:rPr>
      <w:rFonts w:eastAsiaTheme="minorHAnsi"/>
      <w:lang w:eastAsia="en-US"/>
    </w:rPr>
  </w:style>
  <w:style w:type="paragraph" w:customStyle="1" w:styleId="C3C78C4A0F5C4AA0B40D39B891921BD9">
    <w:name w:val="C3C78C4A0F5C4AA0B40D39B891921BD9"/>
    <w:rsid w:val="00DC7DFD"/>
    <w:rPr>
      <w:rFonts w:eastAsiaTheme="minorHAnsi"/>
      <w:lang w:eastAsia="en-US"/>
    </w:rPr>
  </w:style>
  <w:style w:type="paragraph" w:customStyle="1" w:styleId="7158A42E875E4D8E94FB38C606F6908A">
    <w:name w:val="7158A42E875E4D8E94FB38C606F6908A"/>
    <w:rsid w:val="00DC7DFD"/>
    <w:rPr>
      <w:rFonts w:eastAsiaTheme="minorHAnsi"/>
      <w:lang w:eastAsia="en-US"/>
    </w:rPr>
  </w:style>
  <w:style w:type="paragraph" w:customStyle="1" w:styleId="E423FF77399E40428FF810F1729DABFA">
    <w:name w:val="E423FF77399E40428FF810F1729DABFA"/>
    <w:rsid w:val="00DC7DFD"/>
    <w:rPr>
      <w:rFonts w:eastAsiaTheme="minorHAnsi"/>
      <w:lang w:eastAsia="en-US"/>
    </w:rPr>
  </w:style>
  <w:style w:type="paragraph" w:customStyle="1" w:styleId="5A91C4EF4EE74B86A13125C1F7994EE91">
    <w:name w:val="5A91C4EF4EE74B86A13125C1F7994EE91"/>
    <w:rsid w:val="00DC7DFD"/>
    <w:rPr>
      <w:rFonts w:eastAsiaTheme="minorHAnsi"/>
      <w:lang w:eastAsia="en-US"/>
    </w:rPr>
  </w:style>
  <w:style w:type="paragraph" w:customStyle="1" w:styleId="A61B70760CE24F97AA2BC3BE43AAE1191">
    <w:name w:val="A61B70760CE24F97AA2BC3BE43AAE1191"/>
    <w:rsid w:val="00DC7DFD"/>
    <w:rPr>
      <w:rFonts w:eastAsiaTheme="minorHAnsi"/>
      <w:lang w:eastAsia="en-US"/>
    </w:rPr>
  </w:style>
  <w:style w:type="paragraph" w:customStyle="1" w:styleId="6A4D33A16CB94939866E6FB6EFAF5E4F1">
    <w:name w:val="6A4D33A16CB94939866E6FB6EFAF5E4F1"/>
    <w:rsid w:val="00DC7DFD"/>
    <w:rPr>
      <w:rFonts w:eastAsiaTheme="minorHAnsi"/>
      <w:lang w:eastAsia="en-US"/>
    </w:rPr>
  </w:style>
  <w:style w:type="paragraph" w:customStyle="1" w:styleId="D0AE4595D53D48E1BD2E6387D99316571">
    <w:name w:val="D0AE4595D53D48E1BD2E6387D99316571"/>
    <w:rsid w:val="00DC7DFD"/>
    <w:rPr>
      <w:rFonts w:eastAsiaTheme="minorHAnsi"/>
      <w:lang w:eastAsia="en-US"/>
    </w:rPr>
  </w:style>
  <w:style w:type="paragraph" w:customStyle="1" w:styleId="F9CD772574F84B58AE1D56E4CEA4B8B43">
    <w:name w:val="F9CD772574F84B58AE1D56E4CEA4B8B43"/>
    <w:rsid w:val="00DC7DFD"/>
    <w:rPr>
      <w:rFonts w:eastAsiaTheme="minorHAnsi"/>
      <w:lang w:eastAsia="en-US"/>
    </w:rPr>
  </w:style>
  <w:style w:type="paragraph" w:customStyle="1" w:styleId="6D86F502381E4472B63406AF11465DBB3">
    <w:name w:val="6D86F502381E4472B63406AF11465DBB3"/>
    <w:rsid w:val="00DC7DFD"/>
    <w:rPr>
      <w:rFonts w:eastAsiaTheme="minorHAnsi"/>
      <w:lang w:eastAsia="en-US"/>
    </w:rPr>
  </w:style>
  <w:style w:type="paragraph" w:customStyle="1" w:styleId="FE7715FE17CD42BC9330C20BD0D82D733">
    <w:name w:val="FE7715FE17CD42BC9330C20BD0D82D733"/>
    <w:rsid w:val="00DC7DFD"/>
    <w:rPr>
      <w:rFonts w:eastAsiaTheme="minorHAnsi"/>
      <w:lang w:eastAsia="en-US"/>
    </w:rPr>
  </w:style>
  <w:style w:type="paragraph" w:customStyle="1" w:styleId="BDEE15AB2BF04DE19B95D3B6F7E4C47B3">
    <w:name w:val="BDEE15AB2BF04DE19B95D3B6F7E4C47B3"/>
    <w:rsid w:val="00DC7DFD"/>
    <w:rPr>
      <w:rFonts w:eastAsiaTheme="minorHAnsi"/>
      <w:lang w:eastAsia="en-US"/>
    </w:rPr>
  </w:style>
  <w:style w:type="paragraph" w:customStyle="1" w:styleId="A46243B18CB144608B15F8DF4EF9ED233">
    <w:name w:val="A46243B18CB144608B15F8DF4EF9ED233"/>
    <w:rsid w:val="00DC7DFD"/>
    <w:rPr>
      <w:rFonts w:eastAsiaTheme="minorHAnsi"/>
      <w:lang w:eastAsia="en-US"/>
    </w:rPr>
  </w:style>
  <w:style w:type="paragraph" w:customStyle="1" w:styleId="87C23832CAB34830BF92A63A138349203">
    <w:name w:val="87C23832CAB34830BF92A63A138349203"/>
    <w:rsid w:val="00DC7DFD"/>
    <w:rPr>
      <w:rFonts w:eastAsiaTheme="minorHAnsi"/>
      <w:lang w:eastAsia="en-US"/>
    </w:rPr>
  </w:style>
  <w:style w:type="paragraph" w:customStyle="1" w:styleId="4286464991A7453AB2D1D300D7E538363">
    <w:name w:val="4286464991A7453AB2D1D300D7E538363"/>
    <w:rsid w:val="00DC7DFD"/>
    <w:rPr>
      <w:rFonts w:eastAsiaTheme="minorHAnsi"/>
      <w:lang w:eastAsia="en-US"/>
    </w:rPr>
  </w:style>
  <w:style w:type="paragraph" w:customStyle="1" w:styleId="0B30A08B3B614A8AB9946DB8144D17C73">
    <w:name w:val="0B30A08B3B614A8AB9946DB8144D17C73"/>
    <w:rsid w:val="00DC7DFD"/>
    <w:rPr>
      <w:rFonts w:eastAsiaTheme="minorHAnsi"/>
      <w:lang w:eastAsia="en-US"/>
    </w:rPr>
  </w:style>
  <w:style w:type="paragraph" w:customStyle="1" w:styleId="7BAFE2459BD64DDF80DA31BAC56DEA8C3">
    <w:name w:val="7BAFE2459BD64DDF80DA31BAC56DEA8C3"/>
    <w:rsid w:val="00DC7DFD"/>
    <w:rPr>
      <w:rFonts w:eastAsiaTheme="minorHAnsi"/>
      <w:lang w:eastAsia="en-US"/>
    </w:rPr>
  </w:style>
  <w:style w:type="paragraph" w:customStyle="1" w:styleId="55CE2423E8D24128B290CFA16F7E1D751">
    <w:name w:val="55CE2423E8D24128B290CFA16F7E1D751"/>
    <w:rsid w:val="00DC7DFD"/>
    <w:rPr>
      <w:rFonts w:eastAsiaTheme="minorHAnsi"/>
      <w:lang w:eastAsia="en-US"/>
    </w:rPr>
  </w:style>
  <w:style w:type="paragraph" w:customStyle="1" w:styleId="23610AAAF5674A69B2D610E301746A971">
    <w:name w:val="23610AAAF5674A69B2D610E301746A971"/>
    <w:rsid w:val="00DC7DFD"/>
    <w:rPr>
      <w:rFonts w:eastAsiaTheme="minorHAnsi"/>
      <w:lang w:eastAsia="en-US"/>
    </w:rPr>
  </w:style>
  <w:style w:type="paragraph" w:customStyle="1" w:styleId="655574CE79924485B17F55EB6CF368161">
    <w:name w:val="655574CE79924485B17F55EB6CF368161"/>
    <w:rsid w:val="00DC7DFD"/>
    <w:rPr>
      <w:rFonts w:eastAsiaTheme="minorHAnsi"/>
      <w:lang w:eastAsia="en-US"/>
    </w:rPr>
  </w:style>
  <w:style w:type="paragraph" w:customStyle="1" w:styleId="092C82EA65B34D7FAE6835591165CD251">
    <w:name w:val="092C82EA65B34D7FAE6835591165CD251"/>
    <w:rsid w:val="00DC7DFD"/>
    <w:rPr>
      <w:rFonts w:eastAsiaTheme="minorHAnsi"/>
      <w:lang w:eastAsia="en-US"/>
    </w:rPr>
  </w:style>
  <w:style w:type="paragraph" w:customStyle="1" w:styleId="C3C78C4A0F5C4AA0B40D39B891921BD91">
    <w:name w:val="C3C78C4A0F5C4AA0B40D39B891921BD91"/>
    <w:rsid w:val="00DC7DFD"/>
    <w:rPr>
      <w:rFonts w:eastAsiaTheme="minorHAnsi"/>
      <w:lang w:eastAsia="en-US"/>
    </w:rPr>
  </w:style>
  <w:style w:type="paragraph" w:customStyle="1" w:styleId="7158A42E875E4D8E94FB38C606F6908A1">
    <w:name w:val="7158A42E875E4D8E94FB38C606F6908A1"/>
    <w:rsid w:val="00DC7DFD"/>
    <w:rPr>
      <w:rFonts w:eastAsiaTheme="minorHAnsi"/>
      <w:lang w:eastAsia="en-US"/>
    </w:rPr>
  </w:style>
  <w:style w:type="paragraph" w:customStyle="1" w:styleId="E423FF77399E40428FF810F1729DABFA1">
    <w:name w:val="E423FF77399E40428FF810F1729DABFA1"/>
    <w:rsid w:val="00DC7DFD"/>
    <w:rPr>
      <w:rFonts w:eastAsiaTheme="minorHAnsi"/>
      <w:lang w:eastAsia="en-US"/>
    </w:rPr>
  </w:style>
  <w:style w:type="paragraph" w:customStyle="1" w:styleId="5A91C4EF4EE74B86A13125C1F7994EE92">
    <w:name w:val="5A91C4EF4EE74B86A13125C1F7994EE92"/>
    <w:rsid w:val="00DC7DFD"/>
    <w:rPr>
      <w:rFonts w:eastAsiaTheme="minorHAnsi"/>
      <w:lang w:eastAsia="en-US"/>
    </w:rPr>
  </w:style>
  <w:style w:type="paragraph" w:customStyle="1" w:styleId="A61B70760CE24F97AA2BC3BE43AAE1192">
    <w:name w:val="A61B70760CE24F97AA2BC3BE43AAE1192"/>
    <w:rsid w:val="00DC7DFD"/>
    <w:rPr>
      <w:rFonts w:eastAsiaTheme="minorHAnsi"/>
      <w:lang w:eastAsia="en-US"/>
    </w:rPr>
  </w:style>
  <w:style w:type="paragraph" w:customStyle="1" w:styleId="6A4D33A16CB94939866E6FB6EFAF5E4F2">
    <w:name w:val="6A4D33A16CB94939866E6FB6EFAF5E4F2"/>
    <w:rsid w:val="00DC7DFD"/>
    <w:rPr>
      <w:rFonts w:eastAsiaTheme="minorHAnsi"/>
      <w:lang w:eastAsia="en-US"/>
    </w:rPr>
  </w:style>
  <w:style w:type="paragraph" w:customStyle="1" w:styleId="D0AE4595D53D48E1BD2E6387D99316572">
    <w:name w:val="D0AE4595D53D48E1BD2E6387D99316572"/>
    <w:rsid w:val="00DC7DF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C8FD0459</Template>
  <TotalTime>64</TotalTime>
  <Pages>1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11</cp:revision>
  <dcterms:created xsi:type="dcterms:W3CDTF">2019-10-23T12:41:00Z</dcterms:created>
  <dcterms:modified xsi:type="dcterms:W3CDTF">2019-10-25T10:33:00Z</dcterms:modified>
</cp:coreProperties>
</file>