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3F0E2E">
        <w:rPr>
          <w:rFonts w:asciiTheme="minorHAnsi" w:hAnsiTheme="minorHAnsi" w:cs="Arial"/>
          <w:b/>
          <w:bCs/>
          <w:sz w:val="20"/>
          <w:szCs w:val="20"/>
        </w:rPr>
        <w:t>SMP MÁSTER</w:t>
      </w:r>
      <w:bookmarkStart w:id="0" w:name="_GoBack"/>
      <w:bookmarkEnd w:id="0"/>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2D2367">
        <w:rPr>
          <w:rFonts w:asciiTheme="minorHAnsi" w:hAnsiTheme="minorHAnsi" w:cs="Arial"/>
          <w:b/>
          <w:bCs/>
          <w:sz w:val="20"/>
          <w:szCs w:val="20"/>
          <w:lang w:val="en-GB"/>
        </w:rPr>
        <w:t>2019-20</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w:t>
            </w:r>
            <w:r w:rsidR="002225FA">
              <w:rPr>
                <w:rFonts w:asciiTheme="minorHAnsi" w:hAnsiTheme="minorHAnsi" w:cs="Arial"/>
                <w:sz w:val="20"/>
                <w:szCs w:val="20"/>
              </w:rPr>
              <w:t>Máster</w:t>
            </w:r>
            <w:r w:rsidR="00471713">
              <w:rPr>
                <w:rFonts w:asciiTheme="minorHAnsi" w:hAnsiTheme="minorHAnsi" w:cs="Arial"/>
                <w:sz w:val="20"/>
                <w:szCs w:val="20"/>
              </w:rPr>
              <w:t xml:space="preserve">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DejaVu Sans Condensed"/>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225FA"/>
    <w:rsid w:val="002A50AB"/>
    <w:rsid w:val="002D0ABC"/>
    <w:rsid w:val="002D2367"/>
    <w:rsid w:val="002F2D64"/>
    <w:rsid w:val="003F0E2E"/>
    <w:rsid w:val="00471713"/>
    <w:rsid w:val="005173BB"/>
    <w:rsid w:val="00544B18"/>
    <w:rsid w:val="00564297"/>
    <w:rsid w:val="00567767"/>
    <w:rsid w:val="007E5BFB"/>
    <w:rsid w:val="007F1F26"/>
    <w:rsid w:val="00831A82"/>
    <w:rsid w:val="008446DA"/>
    <w:rsid w:val="00853CDE"/>
    <w:rsid w:val="009131BF"/>
    <w:rsid w:val="009175CF"/>
    <w:rsid w:val="00966D32"/>
    <w:rsid w:val="00A73A0E"/>
    <w:rsid w:val="00B43874"/>
    <w:rsid w:val="00E1079B"/>
    <w:rsid w:val="00E26B22"/>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E7690BD"/>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35062835.dotm</Template>
  <TotalTime>0</TotalTime>
  <Pages>1</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Mª Teresa Ortega Frías</cp:lastModifiedBy>
  <cp:revision>2</cp:revision>
  <cp:lastPrinted>2016-07-04T06:46:00Z</cp:lastPrinted>
  <dcterms:created xsi:type="dcterms:W3CDTF">2020-02-27T09:55:00Z</dcterms:created>
  <dcterms:modified xsi:type="dcterms:W3CDTF">2020-02-27T09:55:00Z</dcterms:modified>
</cp:coreProperties>
</file>