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B0" w:rsidRPr="001A187F" w:rsidRDefault="006F392A" w:rsidP="001A187F">
      <w:pPr>
        <w:jc w:val="center"/>
        <w:rPr>
          <w:b/>
          <w:sz w:val="28"/>
          <w:szCs w:val="28"/>
        </w:rPr>
      </w:pPr>
      <w:r w:rsidRPr="00356EB0">
        <w:rPr>
          <w:b/>
          <w:sz w:val="28"/>
          <w:szCs w:val="28"/>
        </w:rPr>
        <w:t xml:space="preserve">SOLICITUD DE </w:t>
      </w:r>
      <w:r w:rsidR="009E61AA">
        <w:rPr>
          <w:b/>
          <w:sz w:val="28"/>
          <w:szCs w:val="28"/>
        </w:rPr>
        <w:t>ADMISIÓN POR TRASLADO DE EXPEDIENTE</w:t>
      </w:r>
    </w:p>
    <w:p w:rsidR="00356EB0" w:rsidRDefault="004865AA" w:rsidP="00356EB0">
      <w:pPr>
        <w:spacing w:after="0" w:line="240" w:lineRule="auto"/>
        <w:rPr>
          <w:sz w:val="24"/>
          <w:szCs w:val="24"/>
        </w:rPr>
      </w:pPr>
      <w:r w:rsidRPr="00356EB0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6F97DA" wp14:editId="2A215E8A">
                <wp:simplePos x="0" y="0"/>
                <wp:positionH relativeFrom="column">
                  <wp:posOffset>4085590</wp:posOffset>
                </wp:positionH>
                <wp:positionV relativeFrom="paragraph">
                  <wp:posOffset>266065</wp:posOffset>
                </wp:positionV>
                <wp:extent cx="1905000" cy="295275"/>
                <wp:effectExtent l="0" t="0" r="19050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B4" w:rsidRDefault="006D6EB4" w:rsidP="00356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F97D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1.7pt;margin-top:20.95pt;width:150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">
                <v:textbox>
                  <w:txbxContent>
                    <w:p w:rsidR="006D6EB4" w:rsidRDefault="006D6EB4" w:rsidP="00356EB0"/>
                  </w:txbxContent>
                </v:textbox>
                <w10:wrap type="square"/>
              </v:shape>
            </w:pict>
          </mc:Fallback>
        </mc:AlternateContent>
      </w:r>
      <w:r w:rsidR="00356EB0" w:rsidRPr="00503AA0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6F97DA" wp14:editId="2A215E8A">
                <wp:simplePos x="0" y="0"/>
                <wp:positionH relativeFrom="column">
                  <wp:posOffset>37465</wp:posOffset>
                </wp:positionH>
                <wp:positionV relativeFrom="paragraph">
                  <wp:posOffset>278765</wp:posOffset>
                </wp:positionV>
                <wp:extent cx="3448050" cy="295275"/>
                <wp:effectExtent l="0" t="0" r="19050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B4" w:rsidRDefault="006D6EB4" w:rsidP="00356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F97DA" id="_x0000_s1027" type="#_x0000_t202" style="position:absolute;margin-left:2.95pt;margin-top:21.95pt;width:271.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">
                <v:textbox>
                  <w:txbxContent>
                    <w:p w:rsidR="006D6EB4" w:rsidRDefault="006D6EB4" w:rsidP="00356EB0"/>
                  </w:txbxContent>
                </v:textbox>
                <w10:wrap type="square"/>
              </v:shape>
            </w:pict>
          </mc:Fallback>
        </mc:AlternateContent>
      </w:r>
      <w:r>
        <w:t>APELLIDOS:</w:t>
      </w:r>
      <w:r w:rsidR="00356EB0" w:rsidRPr="00356EB0">
        <w:rPr>
          <w:sz w:val="24"/>
          <w:szCs w:val="24"/>
        </w:rPr>
        <w:tab/>
      </w:r>
      <w:r w:rsidR="00356EB0" w:rsidRPr="00356EB0">
        <w:rPr>
          <w:sz w:val="24"/>
          <w:szCs w:val="24"/>
        </w:rPr>
        <w:tab/>
      </w:r>
      <w:r w:rsidR="00356EB0" w:rsidRPr="00356EB0">
        <w:rPr>
          <w:sz w:val="24"/>
          <w:szCs w:val="24"/>
        </w:rPr>
        <w:tab/>
      </w:r>
      <w:r w:rsidR="00356EB0">
        <w:rPr>
          <w:sz w:val="24"/>
          <w:szCs w:val="24"/>
        </w:rPr>
        <w:tab/>
      </w:r>
      <w:r>
        <w:t xml:space="preserve">                                                          NOMBRE:</w:t>
      </w:r>
      <w:r w:rsidR="00356EB0" w:rsidRPr="00356EB0">
        <w:rPr>
          <w:sz w:val="24"/>
          <w:szCs w:val="24"/>
        </w:rPr>
        <w:tab/>
      </w:r>
      <w:r w:rsidR="00356EB0" w:rsidRPr="00356EB0">
        <w:rPr>
          <w:sz w:val="24"/>
          <w:szCs w:val="24"/>
        </w:rPr>
        <w:tab/>
        <w:t xml:space="preserve">      </w:t>
      </w:r>
    </w:p>
    <w:p w:rsidR="00356EB0" w:rsidRPr="00356EB0" w:rsidRDefault="00356EB0" w:rsidP="00356E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6EB0" w:rsidRPr="00356EB0" w:rsidRDefault="00356EB0" w:rsidP="00356EB0">
      <w:pPr>
        <w:spacing w:after="0" w:line="240" w:lineRule="auto"/>
        <w:rPr>
          <w:sz w:val="24"/>
          <w:szCs w:val="24"/>
        </w:rPr>
      </w:pPr>
      <w:r w:rsidRPr="00503AA0">
        <w:t>DOMICILIO PARA NOTIFICACIÓN:</w:t>
      </w:r>
      <w:r w:rsidRPr="00356EB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  <w:r w:rsidR="00016C1B">
        <w:rPr>
          <w:sz w:val="24"/>
          <w:szCs w:val="24"/>
        </w:rPr>
        <w:t xml:space="preserve">  </w:t>
      </w:r>
      <w:r w:rsidR="00A73D2B">
        <w:rPr>
          <w:sz w:val="24"/>
          <w:szCs w:val="24"/>
        </w:rPr>
        <w:t>D.N.I</w:t>
      </w:r>
      <w:r w:rsidRPr="00503AA0">
        <w:t>:</w:t>
      </w:r>
      <w:r w:rsidRPr="00356EB0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</w:p>
    <w:p w:rsidR="006F392A" w:rsidRDefault="006138B5" w:rsidP="00016C1B">
      <w:pPr>
        <w:spacing w:after="0" w:line="240" w:lineRule="auto"/>
        <w:rPr>
          <w:sz w:val="24"/>
          <w:szCs w:val="24"/>
        </w:rPr>
      </w:pPr>
      <w:r w:rsidRPr="00503AA0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E7E292" wp14:editId="34EBD015">
                <wp:simplePos x="0" y="0"/>
                <wp:positionH relativeFrom="column">
                  <wp:posOffset>4085590</wp:posOffset>
                </wp:positionH>
                <wp:positionV relativeFrom="paragraph">
                  <wp:posOffset>102235</wp:posOffset>
                </wp:positionV>
                <wp:extent cx="1905000" cy="295275"/>
                <wp:effectExtent l="0" t="0" r="19050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B4" w:rsidRDefault="006D6EB4" w:rsidP="00356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7E292" id="_x0000_s1028" type="#_x0000_t202" style="position:absolute;margin-left:321.7pt;margin-top:8.05pt;width:150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">
                <v:textbox>
                  <w:txbxContent>
                    <w:p w:rsidR="006D6EB4" w:rsidRDefault="006D6EB4" w:rsidP="00356EB0"/>
                  </w:txbxContent>
                </v:textbox>
                <w10:wrap type="square"/>
              </v:shape>
            </w:pict>
          </mc:Fallback>
        </mc:AlternateContent>
      </w:r>
      <w:r w:rsidR="00356EB0" w:rsidRPr="00356EB0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5FA219" wp14:editId="6DDA4BA8">
                <wp:simplePos x="0" y="0"/>
                <wp:positionH relativeFrom="column">
                  <wp:posOffset>37465</wp:posOffset>
                </wp:positionH>
                <wp:positionV relativeFrom="paragraph">
                  <wp:posOffset>97790</wp:posOffset>
                </wp:positionV>
                <wp:extent cx="3448050" cy="295275"/>
                <wp:effectExtent l="0" t="0" r="19050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B4" w:rsidRDefault="006D6EB4" w:rsidP="00356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FA219" id="_x0000_s1029" type="#_x0000_t202" style="position:absolute;margin-left:2.95pt;margin-top:7.7pt;width:271.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">
                <v:textbox>
                  <w:txbxContent>
                    <w:p w:rsidR="006D6EB4" w:rsidRDefault="006D6EB4" w:rsidP="00356EB0"/>
                  </w:txbxContent>
                </v:textbox>
                <w10:wrap type="square"/>
              </v:shape>
            </w:pict>
          </mc:Fallback>
        </mc:AlternateContent>
      </w:r>
    </w:p>
    <w:p w:rsidR="00016C1B" w:rsidRDefault="00016C1B" w:rsidP="00016C1B">
      <w:pPr>
        <w:spacing w:after="0" w:line="240" w:lineRule="auto"/>
        <w:rPr>
          <w:sz w:val="24"/>
          <w:szCs w:val="24"/>
        </w:rPr>
      </w:pPr>
    </w:p>
    <w:p w:rsidR="00016C1B" w:rsidRDefault="00016C1B" w:rsidP="00016C1B">
      <w:pPr>
        <w:rPr>
          <w:sz w:val="24"/>
          <w:szCs w:val="24"/>
        </w:rPr>
      </w:pPr>
    </w:p>
    <w:p w:rsidR="00016C1B" w:rsidRPr="00356EB0" w:rsidRDefault="00A73D2B" w:rsidP="00016C1B">
      <w:pPr>
        <w:spacing w:after="0" w:line="240" w:lineRule="auto"/>
        <w:rPr>
          <w:sz w:val="24"/>
          <w:szCs w:val="24"/>
        </w:rPr>
      </w:pPr>
      <w:r>
        <w:rPr>
          <w:noProof/>
        </w:rPr>
        <w:t>LOCALIDAD,</w:t>
      </w:r>
      <w:r w:rsidR="00016C1B" w:rsidRPr="00503AA0">
        <w:rPr>
          <w:noProof/>
        </w:rPr>
        <w:t xml:space="preserve"> PROVINCIA</w:t>
      </w:r>
      <w:r>
        <w:rPr>
          <w:noProof/>
        </w:rPr>
        <w:t xml:space="preserve"> y </w:t>
      </w:r>
      <w:r w:rsidRPr="00503AA0">
        <w:t>CÓDIGO POSTAL</w:t>
      </w:r>
      <w:r w:rsidR="004865AA">
        <w:rPr>
          <w:noProof/>
        </w:rPr>
        <w:t>:</w:t>
      </w:r>
      <w:r w:rsidR="00016C1B">
        <w:rPr>
          <w:sz w:val="24"/>
          <w:szCs w:val="24"/>
        </w:rPr>
        <w:tab/>
        <w:t xml:space="preserve">                                   </w:t>
      </w:r>
      <w:r>
        <w:rPr>
          <w:sz w:val="24"/>
          <w:szCs w:val="24"/>
        </w:rPr>
        <w:t xml:space="preserve">     </w:t>
      </w:r>
      <w:r w:rsidR="00016C1B" w:rsidRPr="00503AA0">
        <w:t>TELÉFONO</w:t>
      </w:r>
    </w:p>
    <w:p w:rsidR="00016C1B" w:rsidRDefault="006138B5" w:rsidP="00016C1B">
      <w:pPr>
        <w:spacing w:after="0" w:line="240" w:lineRule="auto"/>
        <w:rPr>
          <w:sz w:val="24"/>
          <w:szCs w:val="24"/>
        </w:rPr>
      </w:pPr>
      <w:r w:rsidRPr="00503AA0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A051D1" wp14:editId="116F8C1B">
                <wp:simplePos x="0" y="0"/>
                <wp:positionH relativeFrom="column">
                  <wp:posOffset>4085590</wp:posOffset>
                </wp:positionH>
                <wp:positionV relativeFrom="paragraph">
                  <wp:posOffset>95885</wp:posOffset>
                </wp:positionV>
                <wp:extent cx="1905000" cy="295275"/>
                <wp:effectExtent l="0" t="0" r="19050" b="2857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B4" w:rsidRDefault="006D6EB4" w:rsidP="00016C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051D1" id="_x0000_s1030" type="#_x0000_t202" style="position:absolute;margin-left:321.7pt;margin-top:7.55pt;width:150pt;height:2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">
                <v:textbox>
                  <w:txbxContent>
                    <w:p w:rsidR="006D6EB4" w:rsidRDefault="006D6EB4" w:rsidP="00016C1B"/>
                  </w:txbxContent>
                </v:textbox>
                <w10:wrap type="square"/>
              </v:shape>
            </w:pict>
          </mc:Fallback>
        </mc:AlternateContent>
      </w:r>
      <w:r w:rsidR="00016C1B" w:rsidRPr="00356EB0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5E9EBA" wp14:editId="6BFC4B3D">
                <wp:simplePos x="0" y="0"/>
                <wp:positionH relativeFrom="column">
                  <wp:posOffset>37465</wp:posOffset>
                </wp:positionH>
                <wp:positionV relativeFrom="paragraph">
                  <wp:posOffset>97790</wp:posOffset>
                </wp:positionV>
                <wp:extent cx="3448050" cy="295275"/>
                <wp:effectExtent l="0" t="0" r="19050" b="2857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B4" w:rsidRDefault="006D6EB4" w:rsidP="00016C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E9EBA" id="_x0000_s1031" type="#_x0000_t202" style="position:absolute;margin-left:2.95pt;margin-top:7.7pt;width:271.5pt;height:2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">
                <v:textbox>
                  <w:txbxContent>
                    <w:p w:rsidR="006D6EB4" w:rsidRDefault="006D6EB4" w:rsidP="00016C1B"/>
                  </w:txbxContent>
                </v:textbox>
                <w10:wrap type="square"/>
              </v:shape>
            </w:pict>
          </mc:Fallback>
        </mc:AlternateContent>
      </w:r>
    </w:p>
    <w:p w:rsidR="00016C1B" w:rsidRDefault="00016C1B" w:rsidP="00016C1B">
      <w:pPr>
        <w:rPr>
          <w:sz w:val="24"/>
          <w:szCs w:val="24"/>
        </w:rPr>
      </w:pPr>
    </w:p>
    <w:p w:rsidR="004865AA" w:rsidRDefault="004865AA" w:rsidP="004865AA">
      <w:pPr>
        <w:spacing w:after="0" w:line="240" w:lineRule="auto"/>
        <w:rPr>
          <w:sz w:val="24"/>
          <w:szCs w:val="24"/>
        </w:rPr>
      </w:pPr>
      <w:r w:rsidRPr="00503AA0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6AB363F" wp14:editId="414CB9F9">
                <wp:simplePos x="0" y="0"/>
                <wp:positionH relativeFrom="column">
                  <wp:posOffset>36830</wp:posOffset>
                </wp:positionH>
                <wp:positionV relativeFrom="paragraph">
                  <wp:posOffset>283210</wp:posOffset>
                </wp:positionV>
                <wp:extent cx="5953125" cy="295275"/>
                <wp:effectExtent l="0" t="0" r="28575" b="28575"/>
                <wp:wrapSquare wrapText="bothSides"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B4" w:rsidRDefault="006D6EB4" w:rsidP="004865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B363F" id="_x0000_s1032" type="#_x0000_t202" style="position:absolute;margin-left:2.9pt;margin-top:22.3pt;width:468.75pt;height:23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">
                <v:textbox>
                  <w:txbxContent>
                    <w:p w:rsidR="006D6EB4" w:rsidRDefault="006D6EB4" w:rsidP="004865AA"/>
                  </w:txbxContent>
                </v:textbox>
                <w10:wrap type="square"/>
              </v:shape>
            </w:pict>
          </mc:Fallback>
        </mc:AlternateContent>
      </w:r>
      <w:r>
        <w:t>CORREO ELECTRÓNICO:</w:t>
      </w:r>
      <w:r w:rsidRPr="00356EB0">
        <w:rPr>
          <w:sz w:val="24"/>
          <w:szCs w:val="24"/>
        </w:rPr>
        <w:tab/>
      </w:r>
      <w:r w:rsidRPr="00356EB0">
        <w:rPr>
          <w:sz w:val="24"/>
          <w:szCs w:val="24"/>
        </w:rPr>
        <w:tab/>
      </w:r>
      <w:r w:rsidRPr="00356EB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                                                       </w:t>
      </w:r>
      <w:r w:rsidRPr="00356EB0">
        <w:rPr>
          <w:sz w:val="24"/>
          <w:szCs w:val="24"/>
        </w:rPr>
        <w:tab/>
      </w:r>
      <w:r w:rsidRPr="00356EB0">
        <w:rPr>
          <w:sz w:val="24"/>
          <w:szCs w:val="24"/>
        </w:rPr>
        <w:tab/>
        <w:t xml:space="preserve">      </w:t>
      </w:r>
    </w:p>
    <w:p w:rsidR="00016C1B" w:rsidRDefault="00016C1B" w:rsidP="00016C1B">
      <w:pPr>
        <w:spacing w:after="0" w:line="240" w:lineRule="auto"/>
      </w:pPr>
    </w:p>
    <w:p w:rsidR="004865AA" w:rsidRDefault="004865AA" w:rsidP="004865AA">
      <w:pPr>
        <w:spacing w:after="0" w:line="240" w:lineRule="auto"/>
        <w:rPr>
          <w:sz w:val="24"/>
          <w:szCs w:val="24"/>
        </w:rPr>
      </w:pPr>
      <w:r w:rsidRPr="00503AA0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4264762" wp14:editId="5B8D4CA6">
                <wp:simplePos x="0" y="0"/>
                <wp:positionH relativeFrom="column">
                  <wp:posOffset>36830</wp:posOffset>
                </wp:positionH>
                <wp:positionV relativeFrom="paragraph">
                  <wp:posOffset>279400</wp:posOffset>
                </wp:positionV>
                <wp:extent cx="5953125" cy="295275"/>
                <wp:effectExtent l="0" t="0" r="28575" b="28575"/>
                <wp:wrapSquare wrapText="bothSides"/>
                <wp:docPr id="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B4" w:rsidRDefault="006D6EB4" w:rsidP="004865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64762" id="_x0000_s1033" type="#_x0000_t202" style="position:absolute;margin-left:2.9pt;margin-top:22pt;width:468.75pt;height:23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">
                <v:textbox>
                  <w:txbxContent>
                    <w:p w:rsidR="006D6EB4" w:rsidRDefault="006D6EB4" w:rsidP="004865AA"/>
                  </w:txbxContent>
                </v:textbox>
                <w10:wrap type="square"/>
              </v:shape>
            </w:pict>
          </mc:Fallback>
        </mc:AlternateContent>
      </w:r>
      <w:r>
        <w:t>TITULACIÓN DE PROCEDENCIA:</w:t>
      </w:r>
      <w:r w:rsidRPr="00356EB0">
        <w:rPr>
          <w:sz w:val="24"/>
          <w:szCs w:val="24"/>
        </w:rPr>
        <w:tab/>
      </w:r>
      <w:r w:rsidRPr="00356EB0">
        <w:rPr>
          <w:sz w:val="24"/>
          <w:szCs w:val="24"/>
        </w:rPr>
        <w:tab/>
      </w:r>
      <w:r w:rsidRPr="00356EB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                                                       </w:t>
      </w:r>
      <w:r w:rsidRPr="00356EB0">
        <w:rPr>
          <w:sz w:val="24"/>
          <w:szCs w:val="24"/>
        </w:rPr>
        <w:tab/>
      </w:r>
      <w:r w:rsidRPr="00356EB0">
        <w:rPr>
          <w:sz w:val="24"/>
          <w:szCs w:val="24"/>
        </w:rPr>
        <w:tab/>
        <w:t xml:space="preserve">      </w:t>
      </w:r>
    </w:p>
    <w:p w:rsidR="004865AA" w:rsidRDefault="004865AA" w:rsidP="00016C1B">
      <w:pPr>
        <w:spacing w:after="0" w:line="240" w:lineRule="auto"/>
        <w:rPr>
          <w:sz w:val="24"/>
          <w:szCs w:val="24"/>
        </w:rPr>
      </w:pPr>
    </w:p>
    <w:p w:rsidR="00B82DB5" w:rsidRPr="00503AA0" w:rsidRDefault="004865AA" w:rsidP="00016C1B">
      <w:pPr>
        <w:spacing w:after="0" w:line="240" w:lineRule="auto"/>
      </w:pPr>
      <w:r w:rsidRPr="00503AA0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CEBBBBE" wp14:editId="4A8E2697">
                <wp:simplePos x="0" y="0"/>
                <wp:positionH relativeFrom="column">
                  <wp:posOffset>36830</wp:posOffset>
                </wp:positionH>
                <wp:positionV relativeFrom="paragraph">
                  <wp:posOffset>282575</wp:posOffset>
                </wp:positionV>
                <wp:extent cx="5953125" cy="295275"/>
                <wp:effectExtent l="0" t="0" r="28575" b="28575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B4" w:rsidRDefault="006D6EB4" w:rsidP="00016C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BBBBE" id="_x0000_s1034" type="#_x0000_t202" style="position:absolute;margin-left:2.9pt;margin-top:22.25pt;width:468.75pt;height:2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">
                <v:textbox>
                  <w:txbxContent>
                    <w:p w:rsidR="006D6EB4" w:rsidRDefault="006D6EB4" w:rsidP="00016C1B"/>
                  </w:txbxContent>
                </v:textbox>
                <w10:wrap type="square"/>
              </v:shape>
            </w:pict>
          </mc:Fallback>
        </mc:AlternateContent>
      </w:r>
      <w:r w:rsidR="008125F5">
        <w:rPr>
          <w:noProof/>
        </w:rPr>
        <w:t>CENTRO</w:t>
      </w:r>
      <w:r w:rsidR="00016C1B" w:rsidRPr="00503AA0">
        <w:rPr>
          <w:noProof/>
        </w:rPr>
        <w:t xml:space="preserve"> DE PROCEDENCIA:</w:t>
      </w:r>
      <w:r w:rsidR="00016C1B" w:rsidRPr="00503AA0">
        <w:t xml:space="preserve">                                                                               </w:t>
      </w:r>
    </w:p>
    <w:p w:rsidR="00B82DB5" w:rsidRDefault="00B82DB5" w:rsidP="00016C1B">
      <w:pPr>
        <w:spacing w:after="0" w:line="240" w:lineRule="auto"/>
        <w:rPr>
          <w:sz w:val="24"/>
          <w:szCs w:val="24"/>
        </w:rPr>
      </w:pPr>
    </w:p>
    <w:p w:rsidR="001D1D44" w:rsidRDefault="00016C1B" w:rsidP="00531C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 estudiante cuyos datos per</w:t>
      </w:r>
      <w:r w:rsidR="006D6EB4">
        <w:rPr>
          <w:sz w:val="24"/>
          <w:szCs w:val="24"/>
        </w:rPr>
        <w:t>sonales han</w:t>
      </w:r>
      <w:r w:rsidR="001D1D44">
        <w:rPr>
          <w:sz w:val="24"/>
          <w:szCs w:val="24"/>
        </w:rPr>
        <w:t xml:space="preserve"> quedado reflejados, </w:t>
      </w:r>
      <w:r w:rsidRPr="00503AA0">
        <w:rPr>
          <w:b/>
          <w:sz w:val="24"/>
          <w:szCs w:val="24"/>
        </w:rPr>
        <w:t>SOLICITA</w:t>
      </w:r>
      <w:r w:rsidR="009E61AA">
        <w:rPr>
          <w:sz w:val="24"/>
          <w:szCs w:val="24"/>
        </w:rPr>
        <w:t xml:space="preserve"> le sea</w:t>
      </w:r>
      <w:r w:rsidR="00EE7455">
        <w:rPr>
          <w:sz w:val="24"/>
          <w:szCs w:val="24"/>
        </w:rPr>
        <w:t xml:space="preserve"> </w:t>
      </w:r>
      <w:r w:rsidR="009E61AA">
        <w:rPr>
          <w:sz w:val="24"/>
          <w:szCs w:val="24"/>
        </w:rPr>
        <w:t xml:space="preserve">concedida una plaza </w:t>
      </w:r>
      <w:r w:rsidR="001D1D44">
        <w:rPr>
          <w:sz w:val="24"/>
          <w:szCs w:val="24"/>
        </w:rPr>
        <w:t>para cursar los estudios de:</w:t>
      </w:r>
      <w:r w:rsidR="009E61AA">
        <w:rPr>
          <w:sz w:val="24"/>
          <w:szCs w:val="24"/>
        </w:rPr>
        <w:t xml:space="preserve"> </w:t>
      </w:r>
    </w:p>
    <w:p w:rsidR="001D1D44" w:rsidRDefault="001D1D44" w:rsidP="00016C1B">
      <w:pPr>
        <w:spacing w:after="0" w:line="240" w:lineRule="auto"/>
        <w:rPr>
          <w:rFonts w:ascii="MS Gothic" w:eastAsia="MS Gothic" w:hAnsi="MS Gothic"/>
          <w:sz w:val="24"/>
          <w:szCs w:val="24"/>
        </w:rPr>
      </w:pPr>
      <w:r>
        <w:rPr>
          <w:rFonts w:ascii="MS Gothic" w:eastAsia="MS Gothic" w:hAnsi="MS Gothic"/>
          <w:sz w:val="24"/>
          <w:szCs w:val="24"/>
        </w:rPr>
        <w:tab/>
      </w:r>
      <w:sdt>
        <w:sdtPr>
          <w:rPr>
            <w:sz w:val="24"/>
            <w:szCs w:val="24"/>
          </w:rPr>
          <w:id w:val="-1823726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/>
          <w:sz w:val="24"/>
          <w:szCs w:val="24"/>
        </w:rPr>
        <w:t xml:space="preserve"> </w:t>
      </w:r>
      <w:r w:rsidRPr="003730F4">
        <w:rPr>
          <w:rFonts w:eastAsia="MS Gothic"/>
        </w:rPr>
        <w:t>Grado de Ingeniería Agroalimentaria y del Medio Rural</w:t>
      </w:r>
      <w:r>
        <w:rPr>
          <w:rFonts w:ascii="MS Gothic" w:eastAsia="MS Gothic" w:hAnsi="MS Gothic"/>
          <w:sz w:val="24"/>
          <w:szCs w:val="24"/>
        </w:rPr>
        <w:tab/>
      </w:r>
      <w:r>
        <w:rPr>
          <w:rFonts w:ascii="MS Gothic" w:eastAsia="MS Gothic" w:hAnsi="MS Gothic"/>
          <w:sz w:val="24"/>
          <w:szCs w:val="24"/>
        </w:rPr>
        <w:tab/>
      </w:r>
      <w:r>
        <w:rPr>
          <w:rFonts w:ascii="MS Gothic" w:eastAsia="MS Gothic" w:hAnsi="MS Gothic"/>
          <w:sz w:val="24"/>
          <w:szCs w:val="24"/>
        </w:rPr>
        <w:tab/>
      </w:r>
      <w:r>
        <w:rPr>
          <w:rFonts w:ascii="MS Gothic" w:eastAsia="MS Gothic" w:hAnsi="MS Gothic"/>
          <w:sz w:val="24"/>
          <w:szCs w:val="24"/>
        </w:rPr>
        <w:tab/>
      </w:r>
    </w:p>
    <w:p w:rsidR="001D1D44" w:rsidRDefault="001D1D44" w:rsidP="001D1D44">
      <w:pPr>
        <w:tabs>
          <w:tab w:val="left" w:pos="708"/>
          <w:tab w:val="left" w:pos="1995"/>
        </w:tabs>
        <w:spacing w:after="0" w:line="240" w:lineRule="auto"/>
        <w:rPr>
          <w:sz w:val="24"/>
          <w:szCs w:val="24"/>
        </w:rPr>
      </w:pPr>
      <w:r>
        <w:rPr>
          <w:rFonts w:ascii="MS Gothic" w:eastAsia="MS Gothic" w:hAnsi="MS Gothic"/>
          <w:sz w:val="24"/>
          <w:szCs w:val="24"/>
        </w:rPr>
        <w:tab/>
      </w:r>
      <w:sdt>
        <w:sdtPr>
          <w:rPr>
            <w:sz w:val="24"/>
            <w:szCs w:val="24"/>
          </w:rPr>
          <w:id w:val="-196633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</w:t>
      </w:r>
      <w:r w:rsidRPr="003730F4">
        <w:t>Grado de Ingeniería Forestal</w:t>
      </w:r>
      <w:r>
        <w:rPr>
          <w:sz w:val="24"/>
          <w:szCs w:val="24"/>
        </w:rPr>
        <w:tab/>
      </w:r>
    </w:p>
    <w:p w:rsidR="00FB45A4" w:rsidRDefault="001D1D44" w:rsidP="001D1D44">
      <w:pPr>
        <w:tabs>
          <w:tab w:val="left" w:pos="708"/>
          <w:tab w:val="left" w:pos="1245"/>
          <w:tab w:val="left" w:pos="199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30946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</w:t>
      </w:r>
      <w:r w:rsidRPr="003730F4">
        <w:t>Doble</w:t>
      </w:r>
      <w:r w:rsidR="00F17DCE">
        <w:t xml:space="preserve"> </w:t>
      </w:r>
      <w:r w:rsidRPr="003730F4">
        <w:t>Grado de Ingeniería</w:t>
      </w:r>
      <w:r w:rsidR="00F17DCE">
        <w:t xml:space="preserve"> Forestal y Grado de</w:t>
      </w:r>
      <w:r w:rsidRPr="003730F4">
        <w:t xml:space="preserve"> Ag</w:t>
      </w:r>
      <w:r w:rsidR="00FB45A4" w:rsidRPr="003730F4">
        <w:t>roalimentaria y del Medio Rural</w:t>
      </w:r>
    </w:p>
    <w:p w:rsidR="001D1D44" w:rsidRDefault="001D1D44" w:rsidP="001D1D44">
      <w:pPr>
        <w:tabs>
          <w:tab w:val="left" w:pos="708"/>
          <w:tab w:val="left" w:pos="1245"/>
          <w:tab w:val="left" w:pos="199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32238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5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45A4">
        <w:rPr>
          <w:sz w:val="24"/>
          <w:szCs w:val="24"/>
        </w:rPr>
        <w:t xml:space="preserve">  </w:t>
      </w:r>
      <w:r w:rsidR="00F17DCE" w:rsidRPr="00F17DCE">
        <w:t>Doble Grado de Enología y Grado de Agroalimentaria y del Medio Rural</w:t>
      </w:r>
    </w:p>
    <w:p w:rsidR="001D1D44" w:rsidRDefault="001D1D44" w:rsidP="00016C1B">
      <w:pPr>
        <w:spacing w:after="0" w:line="240" w:lineRule="auto"/>
        <w:rPr>
          <w:sz w:val="24"/>
          <w:szCs w:val="24"/>
        </w:rPr>
      </w:pPr>
    </w:p>
    <w:p w:rsidR="00016C1B" w:rsidRDefault="00016C1B" w:rsidP="00531C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Para lo que se acompañan los siguientes documentos</w:t>
      </w:r>
      <w:r w:rsidR="001D1D44">
        <w:rPr>
          <w:sz w:val="24"/>
          <w:szCs w:val="24"/>
        </w:rPr>
        <w:t xml:space="preserve"> anexos</w:t>
      </w:r>
      <w:r>
        <w:rPr>
          <w:sz w:val="24"/>
          <w:szCs w:val="24"/>
        </w:rPr>
        <w:t>:</w:t>
      </w:r>
    </w:p>
    <w:p w:rsidR="006D6EB4" w:rsidRDefault="000528DA" w:rsidP="003730F4">
      <w:pPr>
        <w:spacing w:after="0" w:line="240" w:lineRule="auto"/>
        <w:ind w:firstLine="708"/>
        <w:rPr>
          <w:sz w:val="24"/>
          <w:szCs w:val="24"/>
        </w:rPr>
      </w:pPr>
      <w:sdt>
        <w:sdtPr>
          <w:rPr>
            <w:sz w:val="24"/>
            <w:szCs w:val="24"/>
          </w:rPr>
          <w:id w:val="-199917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0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C7EE8">
        <w:rPr>
          <w:sz w:val="24"/>
          <w:szCs w:val="24"/>
        </w:rPr>
        <w:t xml:space="preserve">  </w:t>
      </w:r>
      <w:r w:rsidR="001D1D44" w:rsidRPr="003730F4">
        <w:t>Fotocopi</w:t>
      </w:r>
      <w:r w:rsidR="006D6EB4" w:rsidRPr="003730F4">
        <w:t>a del D.N.I</w:t>
      </w:r>
      <w:r w:rsidR="000F605A">
        <w:rPr>
          <w:sz w:val="24"/>
          <w:szCs w:val="24"/>
        </w:rPr>
        <w:t>.</w:t>
      </w:r>
    </w:p>
    <w:p w:rsidR="001D1D44" w:rsidRPr="003730F4" w:rsidRDefault="000528DA" w:rsidP="003730F4">
      <w:pPr>
        <w:spacing w:after="0" w:line="240" w:lineRule="auto"/>
        <w:ind w:left="708"/>
      </w:pPr>
      <w:sdt>
        <w:sdtPr>
          <w:rPr>
            <w:sz w:val="24"/>
            <w:szCs w:val="24"/>
          </w:rPr>
          <w:id w:val="-29722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0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82DB5">
        <w:rPr>
          <w:sz w:val="24"/>
          <w:szCs w:val="24"/>
        </w:rPr>
        <w:t xml:space="preserve">  </w:t>
      </w:r>
      <w:r w:rsidR="00B82DB5" w:rsidRPr="003730F4">
        <w:t xml:space="preserve">Certificado </w:t>
      </w:r>
      <w:r w:rsidR="009E61AA" w:rsidRPr="003730F4">
        <w:t>Académico Personal</w:t>
      </w:r>
      <w:r w:rsidR="001D1D44" w:rsidRPr="003730F4">
        <w:t xml:space="preserve"> </w:t>
      </w:r>
      <w:r w:rsidR="006D6EB4" w:rsidRPr="003730F4">
        <w:t xml:space="preserve">(que incluya: vía de acceso a la Universidad, calificaciones </w:t>
      </w:r>
    </w:p>
    <w:p w:rsidR="006D6EB4" w:rsidRPr="003730F4" w:rsidRDefault="006D6EB4" w:rsidP="003730F4">
      <w:pPr>
        <w:spacing w:after="0" w:line="240" w:lineRule="auto"/>
        <w:ind w:left="708"/>
      </w:pPr>
      <w:r w:rsidRPr="003730F4">
        <w:t>número de convocatorias agotadas)</w:t>
      </w:r>
    </w:p>
    <w:p w:rsidR="00B82DB5" w:rsidRDefault="000528DA" w:rsidP="003730F4">
      <w:pPr>
        <w:spacing w:after="0" w:line="240" w:lineRule="auto"/>
        <w:ind w:left="708"/>
        <w:rPr>
          <w:sz w:val="24"/>
          <w:szCs w:val="24"/>
        </w:rPr>
      </w:pPr>
      <w:sdt>
        <w:sdtPr>
          <w:rPr>
            <w:sz w:val="24"/>
            <w:szCs w:val="24"/>
          </w:rPr>
          <w:id w:val="-190860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0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D1D44">
        <w:rPr>
          <w:sz w:val="24"/>
          <w:szCs w:val="24"/>
        </w:rPr>
        <w:t xml:space="preserve">  </w:t>
      </w:r>
      <w:r w:rsidR="001D1D44" w:rsidRPr="003730F4">
        <w:t>Solicitud de Reconocimientos y transferencias y</w:t>
      </w:r>
      <w:r w:rsidR="003730F4">
        <w:t xml:space="preserve"> documentación acreditativa de competencias y conocimientos (programas/guías de las asignaturas</w:t>
      </w:r>
      <w:r w:rsidR="006D6EB4" w:rsidRPr="003730F4">
        <w:t>)</w:t>
      </w:r>
      <w:r w:rsidR="001D1D44">
        <w:rPr>
          <w:sz w:val="24"/>
          <w:szCs w:val="24"/>
        </w:rPr>
        <w:t xml:space="preserve">                </w:t>
      </w:r>
    </w:p>
    <w:p w:rsidR="00B82DB5" w:rsidRDefault="00B82DB5" w:rsidP="00016C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B82DB5" w:rsidRDefault="00B82DB5" w:rsidP="00B82D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 Córdoba a         </w:t>
      </w:r>
      <w:r w:rsidR="00503AA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de                                        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 </w:t>
      </w:r>
    </w:p>
    <w:p w:rsidR="00B82DB5" w:rsidRDefault="00B82DB5" w:rsidP="00B82D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(firma)</w:t>
      </w:r>
    </w:p>
    <w:p w:rsidR="00B82DB5" w:rsidRDefault="00B82DB5" w:rsidP="00B82DB5">
      <w:pPr>
        <w:spacing w:after="0" w:line="240" w:lineRule="auto"/>
        <w:jc w:val="center"/>
        <w:rPr>
          <w:sz w:val="24"/>
          <w:szCs w:val="24"/>
        </w:rPr>
      </w:pPr>
    </w:p>
    <w:p w:rsidR="004865AA" w:rsidRDefault="004865AA" w:rsidP="00E04B2C">
      <w:pPr>
        <w:rPr>
          <w:b/>
          <w:sz w:val="24"/>
          <w:szCs w:val="24"/>
        </w:rPr>
      </w:pPr>
    </w:p>
    <w:sectPr w:rsidR="004865AA" w:rsidSect="005B45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135" w:left="1276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EB4" w:rsidRDefault="006D6EB4" w:rsidP="00356EB0">
      <w:pPr>
        <w:spacing w:after="0" w:line="240" w:lineRule="auto"/>
      </w:pPr>
      <w:r>
        <w:separator/>
      </w:r>
    </w:p>
  </w:endnote>
  <w:endnote w:type="continuationSeparator" w:id="0">
    <w:p w:rsidR="006D6EB4" w:rsidRDefault="006D6EB4" w:rsidP="0035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8DA" w:rsidRDefault="000528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EB4" w:rsidRPr="00E04B2C" w:rsidRDefault="006D6EB4" w:rsidP="00E04B2C">
    <w:pPr>
      <w:pStyle w:val="Piedepgina"/>
      <w:rPr>
        <w:color w:val="5B9BD5" w:themeColor="accent1"/>
        <w:sz w:val="24"/>
        <w:szCs w:val="24"/>
      </w:rPr>
    </w:pPr>
    <w:r w:rsidRPr="00920DFD"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SRA. DIRECTORA DE LA E.T.S.I.A.M.</w:t>
    </w:r>
    <w:r w:rsidRPr="00E04B2C">
      <w:rPr>
        <w:b/>
        <w:color w:val="5B9BD5" w:themeColor="accent1"/>
        <w:sz w:val="24"/>
        <w:szCs w:val="24"/>
      </w:rPr>
      <w:tab/>
    </w:r>
    <w:r>
      <w:rPr>
        <w:b/>
        <w:color w:val="5B9BD5" w:themeColor="accent1"/>
        <w:sz w:val="24"/>
        <w:szCs w:val="24"/>
      </w:rPr>
      <w:t xml:space="preserve">                                                                           </w:t>
    </w:r>
  </w:p>
  <w:p w:rsidR="006D6EB4" w:rsidRDefault="006D6EB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8DA" w:rsidRDefault="000528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EB4" w:rsidRDefault="006D6EB4" w:rsidP="00356EB0">
      <w:pPr>
        <w:spacing w:after="0" w:line="240" w:lineRule="auto"/>
      </w:pPr>
      <w:r>
        <w:separator/>
      </w:r>
    </w:p>
  </w:footnote>
  <w:footnote w:type="continuationSeparator" w:id="0">
    <w:p w:rsidR="006D6EB4" w:rsidRDefault="006D6EB4" w:rsidP="00356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8DA" w:rsidRDefault="000528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60"/>
      <w:gridCol w:w="3337"/>
    </w:tblGrid>
    <w:tr w:rsidR="000546A2" w:rsidRPr="000546A2" w:rsidTr="000546A2">
      <w:tc>
        <w:tcPr>
          <w:tcW w:w="3243" w:type="pct"/>
        </w:tcPr>
        <w:p w:rsidR="000546A2" w:rsidRPr="000546A2" w:rsidRDefault="000546A2" w:rsidP="00B247FB">
          <w:bookmarkStart w:id="0" w:name="_GoBack"/>
          <w:r w:rsidRPr="000546A2">
            <w:rPr>
              <w:noProof/>
              <w:lang w:eastAsia="es-ES"/>
            </w:rPr>
            <w:drawing>
              <wp:inline distT="0" distB="0" distL="0" distR="0" wp14:anchorId="1BD88AC0" wp14:editId="5D4FA4F7">
                <wp:extent cx="1802196" cy="885825"/>
                <wp:effectExtent l="0" t="0" r="7620" b="0"/>
                <wp:docPr id="10" name="Imagen 10" descr="Resultado de imagen de universidad de cordo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sultado de imagen de universidad de cordo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7410" cy="888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546A2">
            <w:t xml:space="preserve"> </w:t>
          </w:r>
        </w:p>
      </w:tc>
      <w:tc>
        <w:tcPr>
          <w:tcW w:w="1757" w:type="pct"/>
        </w:tcPr>
        <w:p w:rsidR="000546A2" w:rsidRPr="000546A2" w:rsidRDefault="000546A2" w:rsidP="000546A2">
          <w:pPr>
            <w:jc w:val="right"/>
          </w:pPr>
          <w:r w:rsidRPr="000546A2">
            <w:rPr>
              <w:noProof/>
              <w:lang w:eastAsia="es-ES"/>
            </w:rPr>
            <w:drawing>
              <wp:inline distT="0" distB="0" distL="0" distR="0" wp14:anchorId="537880EE" wp14:editId="50F70533">
                <wp:extent cx="962025" cy="96202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ETSIAM_UCO_OK-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:rsidR="006D6EB4" w:rsidRDefault="006D6EB4" w:rsidP="000546A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8DA" w:rsidRDefault="000528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B4"/>
    <w:rsid w:val="00016C1B"/>
    <w:rsid w:val="000528DA"/>
    <w:rsid w:val="000546A2"/>
    <w:rsid w:val="000A6B89"/>
    <w:rsid w:val="000F605A"/>
    <w:rsid w:val="00116409"/>
    <w:rsid w:val="001A187F"/>
    <w:rsid w:val="001D1D44"/>
    <w:rsid w:val="00215632"/>
    <w:rsid w:val="00356EB0"/>
    <w:rsid w:val="003730F4"/>
    <w:rsid w:val="004865AA"/>
    <w:rsid w:val="00503AA0"/>
    <w:rsid w:val="00531C7F"/>
    <w:rsid w:val="00563168"/>
    <w:rsid w:val="005B450E"/>
    <w:rsid w:val="006138B5"/>
    <w:rsid w:val="006D6EB4"/>
    <w:rsid w:val="006F392A"/>
    <w:rsid w:val="00773E0B"/>
    <w:rsid w:val="008125F5"/>
    <w:rsid w:val="00920DFD"/>
    <w:rsid w:val="009E61AA"/>
    <w:rsid w:val="00A73D2B"/>
    <w:rsid w:val="00B82DB5"/>
    <w:rsid w:val="00CC7EE8"/>
    <w:rsid w:val="00E04B2C"/>
    <w:rsid w:val="00E550B4"/>
    <w:rsid w:val="00E650E0"/>
    <w:rsid w:val="00EE7455"/>
    <w:rsid w:val="00F014E0"/>
    <w:rsid w:val="00F17DCE"/>
    <w:rsid w:val="00FB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C6155CF1-F0F5-42E3-9EB1-051F1E59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3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F392A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356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6EB0"/>
  </w:style>
  <w:style w:type="paragraph" w:styleId="Piedepgina">
    <w:name w:val="footer"/>
    <w:basedOn w:val="Normal"/>
    <w:link w:val="PiedepginaCar"/>
    <w:uiPriority w:val="99"/>
    <w:unhideWhenUsed/>
    <w:rsid w:val="00356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EB0"/>
  </w:style>
  <w:style w:type="paragraph" w:styleId="Textodeglobo">
    <w:name w:val="Balloon Text"/>
    <w:basedOn w:val="Normal"/>
    <w:link w:val="TextodegloboCar"/>
    <w:uiPriority w:val="99"/>
    <w:semiHidden/>
    <w:unhideWhenUsed/>
    <w:rsid w:val="00503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4BF5E03E.dotm</Template>
  <TotalTime>61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Carmen Ramírez Reina</dc:creator>
  <cp:keywords/>
  <dc:description/>
  <cp:lastModifiedBy>Salvador Gómez-Alférez Moreno</cp:lastModifiedBy>
  <cp:revision>11</cp:revision>
  <cp:lastPrinted>2018-04-23T11:49:00Z</cp:lastPrinted>
  <dcterms:created xsi:type="dcterms:W3CDTF">2018-04-23T10:53:00Z</dcterms:created>
  <dcterms:modified xsi:type="dcterms:W3CDTF">2019-02-01T13:22:00Z</dcterms:modified>
</cp:coreProperties>
</file>