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32" w:rsidRPr="00356EB0" w:rsidRDefault="006F392A" w:rsidP="00503AA0">
      <w:pPr>
        <w:jc w:val="center"/>
        <w:rPr>
          <w:b/>
          <w:sz w:val="28"/>
          <w:szCs w:val="28"/>
        </w:rPr>
      </w:pPr>
      <w:r w:rsidRPr="00356EB0">
        <w:rPr>
          <w:b/>
          <w:sz w:val="28"/>
          <w:szCs w:val="28"/>
        </w:rPr>
        <w:t>SOLICITUD DE RECONOCIMIENTOS/TRANSFERENCIAS DE GRADO Y MÁSTER</w:t>
      </w:r>
    </w:p>
    <w:p w:rsidR="00356EB0" w:rsidRDefault="00356EB0" w:rsidP="00503AA0">
      <w:pPr>
        <w:spacing w:after="0" w:line="240" w:lineRule="atLeast"/>
      </w:pPr>
    </w:p>
    <w:p w:rsidR="00356EB0" w:rsidRDefault="004865AA" w:rsidP="00356EB0">
      <w:pPr>
        <w:spacing w:after="0" w:line="240" w:lineRule="auto"/>
        <w:rPr>
          <w:sz w:val="24"/>
          <w:szCs w:val="24"/>
        </w:rPr>
      </w:pPr>
      <w:r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F97DA" wp14:editId="2A215E8A">
                <wp:simplePos x="0" y="0"/>
                <wp:positionH relativeFrom="column">
                  <wp:posOffset>4085590</wp:posOffset>
                </wp:positionH>
                <wp:positionV relativeFrom="paragraph">
                  <wp:posOffset>266065</wp:posOffset>
                </wp:positionV>
                <wp:extent cx="1905000" cy="295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9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7pt;margin-top:20.95pt;width:150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">
                <v:textbox>
                  <w:txbxContent>
                    <w:p w:rsidR="00320A76" w:rsidRDefault="00320A76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F97DA" wp14:editId="2A215E8A">
                <wp:simplePos x="0" y="0"/>
                <wp:positionH relativeFrom="column">
                  <wp:posOffset>37465</wp:posOffset>
                </wp:positionH>
                <wp:positionV relativeFrom="paragraph">
                  <wp:posOffset>278765</wp:posOffset>
                </wp:positionV>
                <wp:extent cx="3448050" cy="2952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97DA" id="_x0000_s1027" type="#_x0000_t202" style="position:absolute;margin-left:2.95pt;margin-top:21.95pt;width:27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">
                <v:textbox>
                  <w:txbxContent>
                    <w:p w:rsidR="00320A76" w:rsidRDefault="00320A76" w:rsidP="00356EB0"/>
                  </w:txbxContent>
                </v:textbox>
                <w10:wrap type="square"/>
              </v:shape>
            </w:pict>
          </mc:Fallback>
        </mc:AlternateContent>
      </w:r>
      <w:r>
        <w:t>APELLIDOS: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>
        <w:rPr>
          <w:sz w:val="24"/>
          <w:szCs w:val="24"/>
        </w:rPr>
        <w:tab/>
      </w:r>
      <w:r>
        <w:t xml:space="preserve">                                                          NOMBRE: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  <w:t xml:space="preserve">      </w:t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 w:rsidRPr="00503AA0">
        <w:t xml:space="preserve">DOMICILIO PARA </w:t>
      </w:r>
      <w:r w:rsidR="000C217C">
        <w:t>NOTIFICACIÓN</w:t>
      </w:r>
      <w:r>
        <w:rPr>
          <w:sz w:val="24"/>
          <w:szCs w:val="24"/>
        </w:rPr>
        <w:t xml:space="preserve">                          </w:t>
      </w:r>
      <w:r w:rsidR="00B9594F">
        <w:rPr>
          <w:sz w:val="24"/>
          <w:szCs w:val="24"/>
        </w:rPr>
        <w:tab/>
      </w:r>
      <w:r w:rsidR="00B9594F">
        <w:rPr>
          <w:sz w:val="24"/>
          <w:szCs w:val="24"/>
        </w:rPr>
        <w:tab/>
      </w:r>
      <w:r w:rsidR="00B9594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C217C">
        <w:rPr>
          <w:sz w:val="24"/>
          <w:szCs w:val="24"/>
        </w:rPr>
        <w:t>D.N.I:</w:t>
      </w:r>
      <w:r>
        <w:rPr>
          <w:sz w:val="24"/>
          <w:szCs w:val="24"/>
        </w:rPr>
        <w:t xml:space="preserve">                        </w:t>
      </w:r>
      <w:r w:rsidR="000C217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F392A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7E292" wp14:editId="34EBD015">
                <wp:simplePos x="0" y="0"/>
                <wp:positionH relativeFrom="column">
                  <wp:posOffset>4085590</wp:posOffset>
                </wp:positionH>
                <wp:positionV relativeFrom="paragraph">
                  <wp:posOffset>102235</wp:posOffset>
                </wp:positionV>
                <wp:extent cx="1905000" cy="2952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E292" id="_x0000_s1028" type="#_x0000_t202" style="position:absolute;margin-left:321.7pt;margin-top:8.05pt;width:150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">
                <v:textbox>
                  <w:txbxContent>
                    <w:p w:rsidR="00320A76" w:rsidRDefault="00320A76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FA219" wp14:editId="6DDA4BA8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219" id="_x0000_s1029" type="#_x0000_t202" style="position:absolute;margin-left:2.95pt;margin-top:7.7pt;width:271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">
                <v:textbox>
                  <w:txbxContent>
                    <w:p w:rsidR="00320A76" w:rsidRDefault="00320A76" w:rsidP="00356EB0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rPr>
          <w:sz w:val="24"/>
          <w:szCs w:val="24"/>
        </w:rPr>
      </w:pPr>
    </w:p>
    <w:p w:rsidR="00B9594F" w:rsidRPr="00B9594F" w:rsidRDefault="00B9594F" w:rsidP="00016C1B">
      <w:pPr>
        <w:spacing w:after="0" w:line="240" w:lineRule="auto"/>
      </w:pPr>
      <w:r>
        <w:rPr>
          <w:noProof/>
        </w:rPr>
        <w:t>LOCALIDAD,</w:t>
      </w:r>
      <w:r w:rsidR="00016C1B" w:rsidRPr="00503AA0">
        <w:rPr>
          <w:noProof/>
        </w:rPr>
        <w:t xml:space="preserve"> PROVINCIA</w:t>
      </w:r>
      <w:r>
        <w:rPr>
          <w:sz w:val="24"/>
          <w:szCs w:val="24"/>
        </w:rPr>
        <w:t xml:space="preserve"> y CÓDIGO POSTAL:             </w:t>
      </w:r>
      <w:r w:rsidR="00016C1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="00016C1B" w:rsidRPr="00503AA0">
        <w:t>TELÉFONO</w:t>
      </w:r>
      <w:r>
        <w:t xml:space="preserve"> CONTACTO:</w:t>
      </w:r>
    </w:p>
    <w:p w:rsidR="00016C1B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051D1" wp14:editId="116F8C1B">
                <wp:simplePos x="0" y="0"/>
                <wp:positionH relativeFrom="column">
                  <wp:posOffset>4085590</wp:posOffset>
                </wp:positionH>
                <wp:positionV relativeFrom="paragraph">
                  <wp:posOffset>95885</wp:posOffset>
                </wp:positionV>
                <wp:extent cx="1905000" cy="2952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51D1" id="_x0000_s1030" type="#_x0000_t202" style="position:absolute;margin-left:321.7pt;margin-top:7.55pt;width:150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">
                <v:textbox>
                  <w:txbxContent>
                    <w:p w:rsidR="00320A76" w:rsidRDefault="00320A76" w:rsidP="00016C1B"/>
                  </w:txbxContent>
                </v:textbox>
                <w10:wrap type="square"/>
              </v:shape>
            </w:pict>
          </mc:Fallback>
        </mc:AlternateContent>
      </w:r>
      <w:r w:rsidR="00016C1B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E9EBA" wp14:editId="6BFC4B3D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9EBA" id="_x0000_s1031" type="#_x0000_t202" style="position:absolute;margin-left:2.95pt;margin-top:7.7pt;width:271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">
                <v:textbox>
                  <w:txbxContent>
                    <w:p w:rsidR="00320A76" w:rsidRDefault="00320A76" w:rsidP="00016C1B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rPr>
          <w:sz w:val="24"/>
          <w:szCs w:val="24"/>
        </w:rPr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AB363F" wp14:editId="414CB9F9">
                <wp:simplePos x="0" y="0"/>
                <wp:positionH relativeFrom="column">
                  <wp:posOffset>36830</wp:posOffset>
                </wp:positionH>
                <wp:positionV relativeFrom="paragraph">
                  <wp:posOffset>283210</wp:posOffset>
                </wp:positionV>
                <wp:extent cx="5953125" cy="295275"/>
                <wp:effectExtent l="0" t="0" r="28575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363F" id="_x0000_s1032" type="#_x0000_t202" style="position:absolute;margin-left:2.9pt;margin-top:22.3pt;width:468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">
                <v:textbox>
                  <w:txbxContent>
                    <w:p w:rsidR="00320A76" w:rsidRDefault="00320A76" w:rsidP="004865AA"/>
                  </w:txbxContent>
                </v:textbox>
                <w10:wrap type="square"/>
              </v:shape>
            </w:pict>
          </mc:Fallback>
        </mc:AlternateContent>
      </w:r>
      <w:r>
        <w:t>CORREO ELECTRÓNICO: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016C1B" w:rsidRDefault="00016C1B" w:rsidP="00016C1B">
      <w:pPr>
        <w:spacing w:after="0" w:line="240" w:lineRule="auto"/>
      </w:pPr>
    </w:p>
    <w:p w:rsidR="00320A76" w:rsidRDefault="004865AA" w:rsidP="004865AA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264762" wp14:editId="5B8D4CA6">
                <wp:simplePos x="0" y="0"/>
                <wp:positionH relativeFrom="column">
                  <wp:posOffset>36830</wp:posOffset>
                </wp:positionH>
                <wp:positionV relativeFrom="paragraph">
                  <wp:posOffset>279400</wp:posOffset>
                </wp:positionV>
                <wp:extent cx="5953125" cy="295275"/>
                <wp:effectExtent l="0" t="0" r="28575" b="2857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4762" id="_x0000_s1033" type="#_x0000_t202" style="position:absolute;margin-left:2.9pt;margin-top:22pt;width:468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">
                <v:textbox>
                  <w:txbxContent>
                    <w:p w:rsidR="00320A76" w:rsidRDefault="00320A76" w:rsidP="004865AA"/>
                  </w:txbxContent>
                </v:textbox>
                <w10:wrap type="square"/>
              </v:shape>
            </w:pict>
          </mc:Fallback>
        </mc:AlternateContent>
      </w:r>
      <w:r w:rsidR="00742C87">
        <w:t>TITULACIÓN Y CENTRO DE PROCEDENCIA</w:t>
      </w:r>
      <w:r w:rsidR="00C35196">
        <w:t xml:space="preserve"> </w:t>
      </w:r>
      <w:r w:rsidR="00320A76">
        <w:rPr>
          <w:sz w:val="18"/>
          <w:szCs w:val="18"/>
        </w:rPr>
        <w:t>(</w:t>
      </w:r>
      <w:r w:rsidR="00C35196" w:rsidRPr="00C35196">
        <w:rPr>
          <w:sz w:val="18"/>
          <w:szCs w:val="18"/>
        </w:rPr>
        <w:t>en ca</w:t>
      </w:r>
      <w:r w:rsidR="00320A76">
        <w:rPr>
          <w:sz w:val="18"/>
          <w:szCs w:val="18"/>
        </w:rPr>
        <w:t>so de Traslado/</w:t>
      </w:r>
      <w:r w:rsidR="00243FA8">
        <w:rPr>
          <w:sz w:val="18"/>
          <w:szCs w:val="18"/>
        </w:rPr>
        <w:t>Ciclos Formativos G. Superior/…)</w:t>
      </w: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B82DB5" w:rsidRPr="00436F84" w:rsidRDefault="004865AA" w:rsidP="00016C1B">
      <w:pPr>
        <w:spacing w:after="0" w:line="240" w:lineRule="auto"/>
        <w:rPr>
          <w:sz w:val="18"/>
          <w:szCs w:val="18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EBBBBE" wp14:editId="4A8E2697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BBBE" id="_x0000_s1034" type="#_x0000_t202" style="position:absolute;margin-left:2.9pt;margin-top:22.25pt;width:468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">
                <v:textbox>
                  <w:txbxContent>
                    <w:p w:rsidR="00320A76" w:rsidRDefault="00320A76" w:rsidP="00016C1B"/>
                  </w:txbxContent>
                </v:textbox>
                <w10:wrap type="square"/>
              </v:shape>
            </w:pict>
          </mc:Fallback>
        </mc:AlternateContent>
      </w:r>
      <w:r w:rsidR="00742C87">
        <w:t xml:space="preserve"> RECONOCIMIENTO</w:t>
      </w:r>
      <w:r w:rsidR="00320A76">
        <w:t xml:space="preserve"> OTRAS ACTIVIDADES </w:t>
      </w:r>
      <w:r w:rsidR="00320A76">
        <w:rPr>
          <w:sz w:val="18"/>
          <w:szCs w:val="18"/>
        </w:rPr>
        <w:t>(act</w:t>
      </w:r>
      <w:r w:rsidR="00243FA8">
        <w:rPr>
          <w:sz w:val="18"/>
          <w:szCs w:val="18"/>
        </w:rPr>
        <w:t>ividades art. 46.2.i LOU/ Experiencia Profesional o Laboral)</w:t>
      </w:r>
      <w:r w:rsidR="00C35196">
        <w:rPr>
          <w:sz w:val="18"/>
          <w:szCs w:val="18"/>
        </w:rPr>
        <w:t>:</w:t>
      </w:r>
    </w:p>
    <w:p w:rsidR="00B82DB5" w:rsidRDefault="00B82DB5" w:rsidP="00016C1B">
      <w:pPr>
        <w:spacing w:after="0" w:line="240" w:lineRule="auto"/>
        <w:rPr>
          <w:sz w:val="24"/>
          <w:szCs w:val="24"/>
        </w:rPr>
      </w:pPr>
    </w:p>
    <w:p w:rsidR="00016C1B" w:rsidRPr="00795A11" w:rsidRDefault="00016C1B" w:rsidP="00016C1B">
      <w:pPr>
        <w:spacing w:after="0" w:line="240" w:lineRule="auto"/>
      </w:pPr>
      <w:r w:rsidRPr="00795A11">
        <w:t>El estudiante cuyos datos personales han quedado reflejados,</w:t>
      </w:r>
    </w:p>
    <w:p w:rsidR="00016C1B" w:rsidRPr="00795A11" w:rsidRDefault="00016C1B" w:rsidP="00016C1B">
      <w:pPr>
        <w:spacing w:after="0" w:line="240" w:lineRule="auto"/>
      </w:pPr>
      <w:r w:rsidRPr="00795A11">
        <w:tab/>
      </w:r>
      <w:r w:rsidRPr="00795A11">
        <w:rPr>
          <w:b/>
        </w:rPr>
        <w:t>SOLICITA</w:t>
      </w:r>
      <w:r w:rsidR="00EE7455" w:rsidRPr="00795A11">
        <w:t>, le sean RECONOCIDOS/TRANSFERIDO</w:t>
      </w:r>
      <w:r w:rsidRPr="00795A11">
        <w:t>S</w:t>
      </w:r>
      <w:r w:rsidR="00742C87" w:rsidRPr="00795A11">
        <w:t xml:space="preserve"> los créditos</w:t>
      </w:r>
      <w:r w:rsidR="00116409" w:rsidRPr="00795A11">
        <w:t xml:space="preserve"> de</w:t>
      </w:r>
      <w:r w:rsidRPr="00795A11">
        <w:t xml:space="preserve"> las asignaturas</w:t>
      </w:r>
      <w:r w:rsidR="00795A11" w:rsidRPr="00795A11">
        <w:t>/actividades</w:t>
      </w:r>
      <w:r w:rsidRPr="00795A11">
        <w:t xml:space="preserve"> que al dorso se detallan, correspondientes al Plan </w:t>
      </w:r>
      <w:r w:rsidR="00503AA0" w:rsidRPr="00795A11">
        <w:t>de Estudios de la E.T.S.I.A.M.</w:t>
      </w:r>
    </w:p>
    <w:p w:rsidR="00016C1B" w:rsidRPr="00356EB0" w:rsidRDefault="00016C1B" w:rsidP="00016C1B">
      <w:pPr>
        <w:spacing w:after="0" w:line="240" w:lineRule="auto"/>
        <w:rPr>
          <w:sz w:val="24"/>
          <w:szCs w:val="24"/>
        </w:rPr>
      </w:pPr>
      <w:r w:rsidRPr="00795A1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3C18A8" wp14:editId="5B8ACE9B">
                <wp:simplePos x="0" y="0"/>
                <wp:positionH relativeFrom="column">
                  <wp:posOffset>36830</wp:posOffset>
                </wp:positionH>
                <wp:positionV relativeFrom="paragraph">
                  <wp:posOffset>286385</wp:posOffset>
                </wp:positionV>
                <wp:extent cx="5953125" cy="295275"/>
                <wp:effectExtent l="0" t="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6" w:rsidRDefault="00320A76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18A8" id="_x0000_s1035" type="#_x0000_t202" style="position:absolute;margin-left:2.9pt;margin-top:22.55pt;width:468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">
                <v:textbox>
                  <w:txbxContent>
                    <w:p w:rsidR="00320A76" w:rsidRDefault="00320A76" w:rsidP="00016C1B"/>
                  </w:txbxContent>
                </v:textbox>
                <w10:wrap type="square"/>
              </v:shape>
            </w:pict>
          </mc:Fallback>
        </mc:AlternateContent>
      </w:r>
      <w:r w:rsidRPr="00795A11">
        <w:rPr>
          <w:noProof/>
        </w:rPr>
        <w:t>TITULACIÓN</w:t>
      </w:r>
      <w:r>
        <w:rPr>
          <w:noProof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016C1B" w:rsidRPr="00795A11" w:rsidRDefault="00016C1B" w:rsidP="00016C1B">
      <w:pPr>
        <w:spacing w:after="0" w:line="240" w:lineRule="auto"/>
      </w:pPr>
      <w:r w:rsidRPr="00795A11">
        <w:t>Para lo que se acompañan los siguientes documentos:</w:t>
      </w:r>
    </w:p>
    <w:p w:rsidR="00016C1B" w:rsidRPr="00795A11" w:rsidRDefault="00016C1B" w:rsidP="00016C1B">
      <w:pPr>
        <w:spacing w:after="0" w:line="240" w:lineRule="auto"/>
      </w:pPr>
      <w:r w:rsidRPr="00795A11">
        <w:t xml:space="preserve">       </w:t>
      </w:r>
      <w:sdt>
        <w:sdtPr>
          <w:id w:val="-2972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A11">
            <w:rPr>
              <w:rFonts w:ascii="MS Gothic" w:eastAsia="MS Gothic" w:hAnsi="MS Gothic" w:hint="eastAsia"/>
            </w:rPr>
            <w:t>☐</w:t>
          </w:r>
        </w:sdtContent>
      </w:sdt>
      <w:r w:rsidR="00B82DB5" w:rsidRPr="00795A11">
        <w:t xml:space="preserve">  Certificado de Estudios</w:t>
      </w:r>
    </w:p>
    <w:p w:rsidR="00B82DB5" w:rsidRPr="00795A11" w:rsidRDefault="00B82DB5" w:rsidP="00B82DB5">
      <w:pPr>
        <w:spacing w:after="0" w:line="240" w:lineRule="auto"/>
      </w:pPr>
      <w:r w:rsidRPr="00795A11">
        <w:t xml:space="preserve">       </w:t>
      </w:r>
      <w:sdt>
        <w:sdtPr>
          <w:id w:val="159898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A11">
            <w:rPr>
              <w:rFonts w:ascii="MS Gothic" w:eastAsia="MS Gothic" w:hAnsi="MS Gothic" w:hint="eastAsia"/>
            </w:rPr>
            <w:t>☐</w:t>
          </w:r>
        </w:sdtContent>
      </w:sdt>
      <w:r w:rsidRPr="00795A11">
        <w:t xml:space="preserve">  Asignaturas de las que solicita reconocimiento</w:t>
      </w:r>
      <w:r w:rsidR="00563168" w:rsidRPr="00795A11">
        <w:t xml:space="preserve"> (t</w:t>
      </w:r>
      <w:r w:rsidR="00F014E0" w:rsidRPr="00795A11">
        <w:t>abla pág. 2)</w:t>
      </w:r>
    </w:p>
    <w:p w:rsidR="00B82DB5" w:rsidRPr="00795A11" w:rsidRDefault="00B82DB5" w:rsidP="00016C1B">
      <w:pPr>
        <w:spacing w:after="0" w:line="240" w:lineRule="auto"/>
      </w:pPr>
      <w:r w:rsidRPr="00795A11">
        <w:t xml:space="preserve">       </w:t>
      </w:r>
      <w:sdt>
        <w:sdtPr>
          <w:id w:val="191512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A11">
            <w:rPr>
              <w:rFonts w:ascii="MS Gothic" w:eastAsia="MS Gothic" w:hAnsi="MS Gothic" w:hint="eastAsia"/>
            </w:rPr>
            <w:t>☐</w:t>
          </w:r>
        </w:sdtContent>
      </w:sdt>
      <w:r w:rsidRPr="00795A11">
        <w:t xml:space="preserve">  Programas/guías de las asignaturas</w:t>
      </w:r>
    </w:p>
    <w:p w:rsidR="00B82DB5" w:rsidRPr="00795A11" w:rsidRDefault="00742C87" w:rsidP="00016C1B">
      <w:pPr>
        <w:spacing w:after="0" w:line="240" w:lineRule="auto"/>
      </w:pPr>
      <w:r w:rsidRPr="00795A11">
        <w:t xml:space="preserve">       </w:t>
      </w:r>
      <w:sdt>
        <w:sdtPr>
          <w:id w:val="8190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A11">
            <w:rPr>
              <w:rFonts w:ascii="MS Gothic" w:eastAsia="MS Gothic" w:hAnsi="MS Gothic" w:hint="eastAsia"/>
            </w:rPr>
            <w:t>☐</w:t>
          </w:r>
        </w:sdtContent>
      </w:sdt>
      <w:r w:rsidRPr="00795A11">
        <w:t xml:space="preserve">  Informe de la Actividad para reconocimientos del art. 46.2.i LOU</w:t>
      </w:r>
    </w:p>
    <w:p w:rsidR="00742C87" w:rsidRDefault="00742C87" w:rsidP="00016C1B">
      <w:pPr>
        <w:spacing w:after="0" w:line="240" w:lineRule="auto"/>
        <w:rPr>
          <w:sz w:val="24"/>
          <w:szCs w:val="24"/>
        </w:rPr>
      </w:pP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Córdoba a         </w:t>
      </w:r>
      <w:r w:rsidR="00503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</w:p>
    <w:p w:rsidR="00E04B2C" w:rsidRDefault="00E04B2C" w:rsidP="00B82DB5">
      <w:pPr>
        <w:spacing w:after="0" w:line="240" w:lineRule="auto"/>
        <w:jc w:val="center"/>
        <w:rPr>
          <w:sz w:val="24"/>
          <w:szCs w:val="24"/>
        </w:rPr>
      </w:pPr>
    </w:p>
    <w:p w:rsidR="004865AA" w:rsidRDefault="004865AA" w:rsidP="00E04B2C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6"/>
        <w:gridCol w:w="1045"/>
        <w:gridCol w:w="3671"/>
        <w:gridCol w:w="1045"/>
      </w:tblGrid>
      <w:tr w:rsidR="0092673D" w:rsidTr="00CB777F">
        <w:trPr>
          <w:trHeight w:val="569"/>
        </w:trPr>
        <w:tc>
          <w:tcPr>
            <w:tcW w:w="3726" w:type="dxa"/>
            <w:vAlign w:val="center"/>
          </w:tcPr>
          <w:p w:rsidR="0092673D" w:rsidRDefault="00CB777F" w:rsidP="00920D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Asignaturas de origen</w:t>
            </w:r>
          </w:p>
        </w:tc>
        <w:tc>
          <w:tcPr>
            <w:tcW w:w="1045" w:type="dxa"/>
            <w:vAlign w:val="center"/>
          </w:tcPr>
          <w:p w:rsidR="0092673D" w:rsidRDefault="00CB777F" w:rsidP="00920D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3671" w:type="dxa"/>
            <w:vAlign w:val="center"/>
          </w:tcPr>
          <w:p w:rsidR="0092673D" w:rsidRDefault="00CB777F" w:rsidP="00920D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Asignaturas de destino</w:t>
            </w:r>
          </w:p>
        </w:tc>
        <w:tc>
          <w:tcPr>
            <w:tcW w:w="1045" w:type="dxa"/>
            <w:vAlign w:val="center"/>
          </w:tcPr>
          <w:p w:rsidR="0092673D" w:rsidRDefault="00CB777F" w:rsidP="00920D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920DFD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  <w:tr w:rsidR="00320A76" w:rsidTr="00CB777F">
        <w:trPr>
          <w:trHeight w:val="569"/>
        </w:trPr>
        <w:tc>
          <w:tcPr>
            <w:tcW w:w="3726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20A76" w:rsidRDefault="00320A76" w:rsidP="00320A76">
            <w:pPr>
              <w:rPr>
                <w:sz w:val="24"/>
                <w:szCs w:val="24"/>
              </w:rPr>
            </w:pPr>
          </w:p>
        </w:tc>
      </w:tr>
    </w:tbl>
    <w:p w:rsidR="00563168" w:rsidRPr="00E04B2C" w:rsidRDefault="00563168" w:rsidP="00920DFD">
      <w:pPr>
        <w:rPr>
          <w:sz w:val="24"/>
          <w:szCs w:val="24"/>
        </w:rPr>
      </w:pPr>
    </w:p>
    <w:sectPr w:rsidR="00563168" w:rsidRPr="00E04B2C" w:rsidSect="005B4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5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76" w:rsidRDefault="00320A76" w:rsidP="00356EB0">
      <w:pPr>
        <w:spacing w:after="0" w:line="240" w:lineRule="auto"/>
      </w:pPr>
      <w:r>
        <w:separator/>
      </w:r>
    </w:p>
  </w:endnote>
  <w:endnote w:type="continuationSeparator" w:id="0">
    <w:p w:rsidR="00320A76" w:rsidRDefault="00320A76" w:rsidP="003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82" w:rsidRDefault="00CE20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6" w:rsidRPr="00E04B2C" w:rsidRDefault="00320A76" w:rsidP="00E04B2C">
    <w:pPr>
      <w:pStyle w:val="Piedepgina"/>
      <w:rPr>
        <w:color w:val="5B9BD5" w:themeColor="accent1"/>
        <w:sz w:val="24"/>
        <w:szCs w:val="24"/>
      </w:rPr>
    </w:pPr>
    <w:r w:rsidRPr="00920DF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SRA. DIRECTORA DE LA E.T.S.I.A.M.</w:t>
    </w:r>
    <w:r w:rsidRPr="00E04B2C">
      <w:rPr>
        <w:b/>
        <w:color w:val="5B9BD5" w:themeColor="accent1"/>
        <w:sz w:val="24"/>
        <w:szCs w:val="24"/>
      </w:rPr>
      <w:tab/>
    </w:r>
    <w:r>
      <w:rPr>
        <w:b/>
        <w:color w:val="5B9BD5" w:themeColor="accent1"/>
        <w:sz w:val="24"/>
        <w:szCs w:val="24"/>
      </w:rPr>
      <w:t xml:space="preserve">                                                                           </w:t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Página </w:t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CE2082">
      <w:rPr>
        <w:noProof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 </w:t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CE2082">
      <w:rPr>
        <w:noProof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E04B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:rsidR="00320A76" w:rsidRDefault="00320A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82" w:rsidRDefault="00CE2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76" w:rsidRDefault="00320A76" w:rsidP="00356EB0">
      <w:pPr>
        <w:spacing w:after="0" w:line="240" w:lineRule="auto"/>
      </w:pPr>
      <w:r>
        <w:separator/>
      </w:r>
    </w:p>
  </w:footnote>
  <w:footnote w:type="continuationSeparator" w:id="0">
    <w:p w:rsidR="00320A76" w:rsidRDefault="00320A76" w:rsidP="0035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82" w:rsidRDefault="00CE20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0"/>
      <w:gridCol w:w="3337"/>
    </w:tblGrid>
    <w:tr w:rsidR="00CE2082" w:rsidRPr="000546A2" w:rsidTr="002F0E02">
      <w:tc>
        <w:tcPr>
          <w:tcW w:w="3243" w:type="pct"/>
        </w:tcPr>
        <w:p w:rsidR="00CE2082" w:rsidRPr="000546A2" w:rsidRDefault="00CE2082" w:rsidP="00CE2082">
          <w:r w:rsidRPr="000546A2">
            <w:rPr>
              <w:noProof/>
              <w:lang w:eastAsia="es-ES"/>
            </w:rPr>
            <w:drawing>
              <wp:inline distT="0" distB="0" distL="0" distR="0" wp14:anchorId="37DACCAC" wp14:editId="5FEABAD3">
                <wp:extent cx="1802196" cy="885825"/>
                <wp:effectExtent l="0" t="0" r="7620" b="0"/>
                <wp:docPr id="10" name="Imagen 10" descr="Resultado de imagen de universidad de cordo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universidad de cordo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410" cy="88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46A2">
            <w:t xml:space="preserve"> </w:t>
          </w:r>
        </w:p>
      </w:tc>
      <w:tc>
        <w:tcPr>
          <w:tcW w:w="1757" w:type="pct"/>
        </w:tcPr>
        <w:p w:rsidR="00CE2082" w:rsidRPr="000546A2" w:rsidRDefault="00CE2082" w:rsidP="00CE2082">
          <w:pPr>
            <w:jc w:val="right"/>
          </w:pPr>
          <w:r w:rsidRPr="000546A2">
            <w:rPr>
              <w:noProof/>
              <w:lang w:eastAsia="es-ES"/>
            </w:rPr>
            <w:drawing>
              <wp:inline distT="0" distB="0" distL="0" distR="0" wp14:anchorId="4B0E1069" wp14:editId="75986B3A">
                <wp:extent cx="962025" cy="9620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TSIAM_UCO_OK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0A76" w:rsidRDefault="00320A7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82" w:rsidRDefault="00CE2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16C1B"/>
    <w:rsid w:val="000A6B89"/>
    <w:rsid w:val="000C217C"/>
    <w:rsid w:val="00116409"/>
    <w:rsid w:val="00215632"/>
    <w:rsid w:val="002352D9"/>
    <w:rsid w:val="00243FA8"/>
    <w:rsid w:val="002A13BC"/>
    <w:rsid w:val="00320A76"/>
    <w:rsid w:val="00356EB0"/>
    <w:rsid w:val="00436F84"/>
    <w:rsid w:val="004865AA"/>
    <w:rsid w:val="00503AA0"/>
    <w:rsid w:val="00563168"/>
    <w:rsid w:val="005B450E"/>
    <w:rsid w:val="005E1235"/>
    <w:rsid w:val="006138B5"/>
    <w:rsid w:val="006F392A"/>
    <w:rsid w:val="00742C87"/>
    <w:rsid w:val="00773E0B"/>
    <w:rsid w:val="00795A11"/>
    <w:rsid w:val="008125F5"/>
    <w:rsid w:val="00920DFD"/>
    <w:rsid w:val="0092673D"/>
    <w:rsid w:val="00B82DB5"/>
    <w:rsid w:val="00B9594F"/>
    <w:rsid w:val="00C35196"/>
    <w:rsid w:val="00CB777F"/>
    <w:rsid w:val="00CE2082"/>
    <w:rsid w:val="00E04B2C"/>
    <w:rsid w:val="00E550B4"/>
    <w:rsid w:val="00EB000F"/>
    <w:rsid w:val="00EE7455"/>
    <w:rsid w:val="00F0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6155CF1-F0F5-42E3-9EB1-051F1E5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39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B0"/>
  </w:style>
  <w:style w:type="paragraph" w:styleId="Piedepgina">
    <w:name w:val="footer"/>
    <w:basedOn w:val="Normal"/>
    <w:link w:val="Piedepgina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0"/>
  </w:style>
  <w:style w:type="paragraph" w:styleId="Textodeglobo">
    <w:name w:val="Balloon Text"/>
    <w:basedOn w:val="Normal"/>
    <w:link w:val="TextodegloboCar"/>
    <w:uiPriority w:val="99"/>
    <w:semiHidden/>
    <w:unhideWhenUsed/>
    <w:rsid w:val="0050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3C474014.dotm</Template>
  <TotalTime>8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Ramírez Reina</dc:creator>
  <cp:keywords/>
  <dc:description/>
  <cp:lastModifiedBy>Salvador Gómez-Alférez Moreno</cp:lastModifiedBy>
  <cp:revision>6</cp:revision>
  <cp:lastPrinted>2018-04-26T09:53:00Z</cp:lastPrinted>
  <dcterms:created xsi:type="dcterms:W3CDTF">2018-05-28T08:14:00Z</dcterms:created>
  <dcterms:modified xsi:type="dcterms:W3CDTF">2019-02-01T13:23:00Z</dcterms:modified>
</cp:coreProperties>
</file>